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9356" w14:textId="2034310D" w:rsidR="006D44FD" w:rsidRPr="008A5828" w:rsidRDefault="000D5AE3" w:rsidP="00EC12F4">
      <w:pPr>
        <w:pStyle w:val="a5"/>
        <w:wordWrap/>
        <w:spacing w:after="0"/>
        <w:outlineLvl w:val="0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>20</w:t>
      </w:r>
      <w:r w:rsidR="00960CD2" w:rsidRPr="008A5828">
        <w:rPr>
          <w:rFonts w:ascii="Times New Roman" w:hAnsi="Times New Roman"/>
          <w:color w:val="000000" w:themeColor="text1"/>
        </w:rPr>
        <w:t>2</w:t>
      </w:r>
      <w:r w:rsidR="00E96494" w:rsidRPr="008A5828">
        <w:rPr>
          <w:rFonts w:ascii="Times New Roman" w:hAnsi="Times New Roman"/>
          <w:color w:val="000000" w:themeColor="text1"/>
        </w:rPr>
        <w:t>1</w:t>
      </w:r>
      <w:r w:rsidR="00192A1C" w:rsidRPr="008A5828">
        <w:rPr>
          <w:rFonts w:ascii="Times New Roman" w:hAnsi="Times New Roman"/>
          <w:color w:val="000000" w:themeColor="text1"/>
        </w:rPr>
        <w:t xml:space="preserve"> “</w:t>
      </w:r>
      <w:r w:rsidR="006D44FD" w:rsidRPr="008A5828">
        <w:rPr>
          <w:rFonts w:ascii="Times New Roman" w:hAnsi="Times New Roman"/>
          <w:color w:val="000000" w:themeColor="text1"/>
        </w:rPr>
        <w:t>Tokyo Human Resources Fund for City Diplomacy</w:t>
      </w:r>
      <w:r w:rsidR="00192A1C" w:rsidRPr="008A5828">
        <w:rPr>
          <w:rFonts w:ascii="Times New Roman" w:hAnsi="Times New Roman"/>
          <w:color w:val="000000" w:themeColor="text1"/>
        </w:rPr>
        <w:t xml:space="preserve">” </w:t>
      </w:r>
    </w:p>
    <w:p w14:paraId="70292773" w14:textId="77777777" w:rsidR="00192A1C" w:rsidRPr="008A5828" w:rsidRDefault="00192A1C" w:rsidP="00EC12F4">
      <w:pPr>
        <w:pStyle w:val="a5"/>
        <w:wordWrap/>
        <w:spacing w:after="0"/>
        <w:outlineLvl w:val="0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t xml:space="preserve">International Student </w:t>
      </w:r>
      <w:r w:rsidRPr="008A5828">
        <w:rPr>
          <w:rFonts w:ascii="Times New Roman" w:hAnsi="Times New Roman"/>
          <w:color w:val="000000" w:themeColor="text1"/>
        </w:rPr>
        <w:t>Application Form</w:t>
      </w:r>
    </w:p>
    <w:p w14:paraId="75DB657A" w14:textId="00B00979" w:rsidR="000D56F4" w:rsidRPr="008A5828" w:rsidRDefault="000D5AE3">
      <w:pPr>
        <w:pStyle w:val="a5"/>
        <w:wordWrap/>
        <w:outlineLvl w:val="0"/>
        <w:rPr>
          <w:rFonts w:ascii="Times New Roman" w:hAnsi="Times New Roman"/>
          <w:color w:val="000000" w:themeColor="text1"/>
          <w:sz w:val="21"/>
          <w:szCs w:val="21"/>
        </w:rPr>
      </w:pPr>
      <w:r w:rsidRPr="008A5828">
        <w:rPr>
          <w:rFonts w:ascii="Times New Roman" w:hAnsi="Times New Roman"/>
          <w:color w:val="000000" w:themeColor="text1"/>
          <w:sz w:val="21"/>
          <w:szCs w:val="21"/>
        </w:rPr>
        <w:t>20</w:t>
      </w:r>
      <w:r w:rsidR="00960CD2" w:rsidRPr="008A5828">
        <w:rPr>
          <w:rFonts w:ascii="Times New Roman" w:hAnsi="Times New Roman"/>
          <w:color w:val="000000" w:themeColor="text1"/>
          <w:sz w:val="21"/>
          <w:szCs w:val="21"/>
        </w:rPr>
        <w:t>2</w:t>
      </w:r>
      <w:r w:rsidR="00E96494" w:rsidRPr="008A5828">
        <w:rPr>
          <w:rFonts w:ascii="Times New Roman" w:hAnsi="Times New Roman"/>
          <w:color w:val="000000" w:themeColor="text1"/>
          <w:sz w:val="21"/>
          <w:szCs w:val="21"/>
        </w:rPr>
        <w:t>1</w:t>
      </w:r>
      <w:r w:rsidR="000D56F4" w:rsidRPr="008A5828">
        <w:rPr>
          <w:rFonts w:ascii="Times New Roman" w:hAnsi="Times New Roman"/>
          <w:color w:val="000000" w:themeColor="text1"/>
          <w:sz w:val="21"/>
          <w:szCs w:val="21"/>
        </w:rPr>
        <w:t>年度「</w:t>
      </w:r>
      <w:r w:rsidR="006D44FD" w:rsidRPr="008A5828">
        <w:rPr>
          <w:rFonts w:ascii="Times New Roman" w:hAnsi="Times New Roman" w:hint="eastAsia"/>
          <w:color w:val="000000" w:themeColor="text1"/>
          <w:sz w:val="21"/>
          <w:szCs w:val="21"/>
        </w:rPr>
        <w:t>東京都都市外交人材育成基金</w:t>
      </w:r>
      <w:r w:rsidR="000D56F4" w:rsidRPr="008A5828">
        <w:rPr>
          <w:rFonts w:ascii="Times New Roman" w:hAnsi="Times New Roman"/>
          <w:color w:val="000000" w:themeColor="text1"/>
          <w:sz w:val="21"/>
          <w:szCs w:val="21"/>
        </w:rPr>
        <w:t>」外国人</w:t>
      </w:r>
      <w:r w:rsidR="000D56F4" w:rsidRPr="008A5828">
        <w:rPr>
          <w:rFonts w:ascii="Times New Roman" w:hAnsi="Times New Roman"/>
          <w:color w:val="000000" w:themeColor="text1"/>
          <w:sz w:val="21"/>
          <w:szCs w:val="21"/>
          <w:lang w:eastAsia="zh-CN"/>
        </w:rPr>
        <w:t>留学生申請書</w:t>
      </w:r>
    </w:p>
    <w:p w14:paraId="7CD0FF83" w14:textId="77777777" w:rsidR="000D56F4" w:rsidRPr="008A5828" w:rsidRDefault="002D35BF">
      <w:pPr>
        <w:pStyle w:val="a7"/>
        <w:outlineLvl w:val="0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  <w:spacing w:val="0"/>
        </w:rPr>
        <w:t>International Graduate Students</w:t>
      </w:r>
      <w:r w:rsidR="000D56F4" w:rsidRPr="008A5828">
        <w:rPr>
          <w:rFonts w:ascii="Times New Roman" w:hAnsi="Times New Roman"/>
          <w:color w:val="000000" w:themeColor="text1"/>
        </w:rPr>
        <w:t>（大学院の留学生）</w:t>
      </w:r>
    </w:p>
    <w:p w14:paraId="78E75114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  <w:sz w:val="18"/>
        </w:rPr>
      </w:pPr>
    </w:p>
    <w:p w14:paraId="5D1E5C48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　</w:t>
      </w:r>
      <w:r w:rsidR="00B32AD9" w:rsidRPr="008A5828">
        <w:rPr>
          <w:rFonts w:ascii="Times New Roman" w:hAnsi="Times New Roman" w:hint="eastAsia"/>
          <w:color w:val="000000" w:themeColor="text1"/>
        </w:rPr>
        <w:t>INSTRUCTIONS</w:t>
      </w:r>
      <w:r w:rsidRPr="008A5828">
        <w:rPr>
          <w:rFonts w:ascii="Times New Roman" w:hAnsi="Times New Roman"/>
          <w:color w:val="000000" w:themeColor="text1"/>
        </w:rPr>
        <w:t>（記入上の注意）</w:t>
      </w:r>
    </w:p>
    <w:p w14:paraId="70C72546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　１．</w:t>
      </w:r>
      <w:r w:rsidRPr="008A5828">
        <w:rPr>
          <w:rFonts w:ascii="Times New Roman" w:eastAsia="ＭＳ Ｐ明朝" w:hAnsi="Times New Roman"/>
          <w:color w:val="000000" w:themeColor="text1"/>
        </w:rPr>
        <w:t>The application should be typed if possible, or neatly handwritten in block letters</w:t>
      </w:r>
      <w:r w:rsidRPr="008A5828">
        <w:rPr>
          <w:rFonts w:ascii="Times New Roman" w:eastAsia="ＭＳ Ｐ明朝" w:hAnsi="ＭＳ Ｐ明朝"/>
          <w:color w:val="000000" w:themeColor="text1"/>
        </w:rPr>
        <w:t>．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</w:t>
      </w:r>
      <w:r w:rsidRPr="008A5828">
        <w:rPr>
          <w:rFonts w:ascii="Times New Roman" w:hAnsi="Times New Roman"/>
          <w:color w:val="000000" w:themeColor="text1"/>
        </w:rPr>
        <w:t>（明瞭に記入すること｡</w:t>
      </w:r>
      <w:r w:rsidRPr="008A5828">
        <w:rPr>
          <w:rFonts w:ascii="Times New Roman" w:hAnsi="Times New Roman"/>
          <w:color w:val="000000" w:themeColor="text1"/>
        </w:rPr>
        <w:t>)</w:t>
      </w:r>
    </w:p>
    <w:p w14:paraId="22EDD695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　２．</w:t>
      </w:r>
      <w:r w:rsidRPr="008A5828">
        <w:rPr>
          <w:rFonts w:ascii="Times New Roman" w:eastAsia="ＭＳ Ｐ明朝" w:hAnsi="Times New Roman"/>
          <w:color w:val="000000" w:themeColor="text1"/>
        </w:rPr>
        <w:t>Numbers should be in Arabic numerals</w:t>
      </w:r>
      <w:r w:rsidRPr="008A5828">
        <w:rPr>
          <w:rFonts w:ascii="Times New Roman" w:eastAsia="ＭＳ Ｐ明朝" w:hAnsi="ＭＳ Ｐ明朝"/>
          <w:color w:val="000000" w:themeColor="text1"/>
        </w:rPr>
        <w:t>．</w:t>
      </w:r>
      <w:r w:rsidRPr="008A5828">
        <w:rPr>
          <w:rFonts w:ascii="Times New Roman" w:hAnsi="Times New Roman"/>
          <w:color w:val="000000" w:themeColor="text1"/>
        </w:rPr>
        <w:t>（数字は算用数字を用いること｡</w:t>
      </w:r>
      <w:r w:rsidRPr="008A5828">
        <w:rPr>
          <w:rFonts w:ascii="Times New Roman" w:hAnsi="Times New Roman"/>
          <w:color w:val="000000" w:themeColor="text1"/>
        </w:rPr>
        <w:t>)</w:t>
      </w:r>
    </w:p>
    <w:p w14:paraId="194DD831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　３．</w:t>
      </w:r>
      <w:r w:rsidRPr="008A5828">
        <w:rPr>
          <w:rFonts w:ascii="Times New Roman" w:eastAsia="ＭＳ Ｐ明朝" w:hAnsi="Times New Roman"/>
          <w:color w:val="000000" w:themeColor="text1"/>
        </w:rPr>
        <w:t>Years should be written using the Anno Domini system</w:t>
      </w:r>
      <w:r w:rsidRPr="008A5828">
        <w:rPr>
          <w:rFonts w:ascii="Times New Roman" w:eastAsia="ＭＳ Ｐ明朝" w:hAnsi="ＭＳ Ｐ明朝"/>
          <w:color w:val="000000" w:themeColor="text1"/>
        </w:rPr>
        <w:t>．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</w:t>
      </w:r>
      <w:r w:rsidRPr="008A5828">
        <w:rPr>
          <w:rFonts w:ascii="Times New Roman" w:hAnsi="Times New Roman"/>
          <w:color w:val="000000" w:themeColor="text1"/>
        </w:rPr>
        <w:t>（年号はすべて西暦とすること｡</w:t>
      </w:r>
      <w:r w:rsidRPr="008A5828">
        <w:rPr>
          <w:rFonts w:ascii="Times New Roman" w:hAnsi="Times New Roman"/>
          <w:color w:val="000000" w:themeColor="text1"/>
        </w:rPr>
        <w:t>)</w:t>
      </w:r>
    </w:p>
    <w:p w14:paraId="5A6B7CE8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　４．</w:t>
      </w:r>
      <w:r w:rsidRPr="008A5828">
        <w:rPr>
          <w:rFonts w:ascii="Times New Roman" w:eastAsia="ＭＳ Ｐ明朝" w:hAnsi="Times New Roman"/>
          <w:color w:val="000000" w:themeColor="text1"/>
        </w:rPr>
        <w:t>Proper nouns should be written in full and not abbreviated</w:t>
      </w:r>
      <w:r w:rsidRPr="008A5828">
        <w:rPr>
          <w:rFonts w:ascii="Times New Roman" w:eastAsia="ＭＳ Ｐ明朝" w:hAnsi="ＭＳ Ｐ明朝"/>
          <w:color w:val="000000" w:themeColor="text1"/>
        </w:rPr>
        <w:t>．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</w:t>
      </w:r>
      <w:r w:rsidRPr="008A5828">
        <w:rPr>
          <w:rFonts w:ascii="Times New Roman" w:hAnsi="Times New Roman"/>
          <w:color w:val="000000" w:themeColor="text1"/>
        </w:rPr>
        <w:t>（固有名詞はすべて正式な名称とし，一切省略しないこと｡</w:t>
      </w:r>
      <w:r w:rsidRPr="008A5828">
        <w:rPr>
          <w:rFonts w:ascii="Times New Roman" w:hAnsi="Times New Roman"/>
          <w:color w:val="000000" w:themeColor="text1"/>
        </w:rPr>
        <w:t>)</w:t>
      </w:r>
    </w:p>
    <w:p w14:paraId="68A3B775" w14:textId="77777777" w:rsidR="000D56F4" w:rsidRPr="008A5828" w:rsidRDefault="000D56F4">
      <w:pPr>
        <w:ind w:left="1050" w:hangingChars="700" w:hanging="1050"/>
        <w:jc w:val="left"/>
        <w:rPr>
          <w:rFonts w:ascii="Times New Roman" w:eastAsia="ＭＳ Ｐ明朝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　</w:t>
      </w:r>
      <w:r w:rsidRPr="008A5828">
        <w:rPr>
          <w:rFonts w:ascii="Times New Roman" w:hAnsi="Times New Roman"/>
          <w:color w:val="000000" w:themeColor="text1"/>
        </w:rPr>
        <w:t xml:space="preserve">  * 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Personal data </w:t>
      </w:r>
      <w:r w:rsidR="009D7F23" w:rsidRPr="008A5828">
        <w:rPr>
          <w:rFonts w:ascii="Times New Roman" w:eastAsia="ＭＳ Ｐ明朝" w:hAnsi="Times New Roman" w:hint="eastAsia"/>
          <w:color w:val="000000" w:themeColor="text1"/>
        </w:rPr>
        <w:t>written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in this application will only be used for scholarship selection purposes, and contact information such as e-mail addresses</w:t>
      </w:r>
    </w:p>
    <w:p w14:paraId="6BC1E1E9" w14:textId="77777777" w:rsidR="001C1FBD" w:rsidRPr="008A5828" w:rsidRDefault="000D56F4">
      <w:pPr>
        <w:ind w:leftChars="500" w:left="1050" w:hangingChars="200" w:hanging="300"/>
        <w:jc w:val="left"/>
        <w:rPr>
          <w:rFonts w:ascii="Times New Roman" w:eastAsia="ＭＳ Ｐ明朝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</w:rPr>
        <w:t xml:space="preserve">   will only be used for </w:t>
      </w:r>
      <w:r w:rsidR="00DE0A66" w:rsidRPr="008A5828">
        <w:rPr>
          <w:rFonts w:ascii="Times New Roman" w:eastAsia="ＭＳ Ｐ明朝" w:hAnsi="Times New Roman" w:hint="eastAsia"/>
          <w:color w:val="000000" w:themeColor="text1"/>
        </w:rPr>
        <w:t>maintaining</w:t>
      </w:r>
      <w:r w:rsidR="00B32AD9" w:rsidRPr="008A5828">
        <w:rPr>
          <w:rFonts w:ascii="Times New Roman" w:eastAsia="ＭＳ Ｐ明朝" w:hAnsi="Times New Roman" w:hint="eastAsia"/>
          <w:color w:val="000000" w:themeColor="text1"/>
        </w:rPr>
        <w:t xml:space="preserve"> 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human networks after the student returns home and for sending information </w:t>
      </w:r>
      <w:r w:rsidR="00DE0A66" w:rsidRPr="008A5828">
        <w:rPr>
          <w:rFonts w:ascii="Times New Roman" w:eastAsia="ＭＳ Ｐ明朝" w:hAnsi="Times New Roman" w:hint="eastAsia"/>
          <w:color w:val="000000" w:themeColor="text1"/>
        </w:rPr>
        <w:t>from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the </w:t>
      </w:r>
      <w:r w:rsidR="001C1FBD" w:rsidRPr="008A5828">
        <w:rPr>
          <w:rFonts w:ascii="Times New Roman" w:eastAsia="ＭＳ Ｐ明朝" w:hAnsi="Times New Roman" w:hint="eastAsia"/>
          <w:color w:val="000000" w:themeColor="text1"/>
        </w:rPr>
        <w:t>Tokyo Metropolitan</w:t>
      </w:r>
    </w:p>
    <w:p w14:paraId="0804A2C1" w14:textId="77777777" w:rsidR="000D56F4" w:rsidRPr="008A5828" w:rsidRDefault="000D56F4" w:rsidP="001C1FBD">
      <w:pPr>
        <w:ind w:firstLineChars="600" w:firstLine="900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</w:rPr>
        <w:t>Government.)</w:t>
      </w:r>
    </w:p>
    <w:p w14:paraId="34E48A60" w14:textId="77777777" w:rsidR="000D56F4" w:rsidRPr="008A5828" w:rsidRDefault="000D56F4">
      <w:pPr>
        <w:ind w:firstLineChars="700" w:firstLine="1050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>（本申請書に記載された個人情報については，本奨学金の選考のため</w:t>
      </w:r>
      <w:r w:rsidR="001C1FBD" w:rsidRPr="008A5828">
        <w:rPr>
          <w:rFonts w:ascii="Times New Roman" w:hAnsi="Times New Roman" w:hint="eastAsia"/>
          <w:color w:val="000000" w:themeColor="text1"/>
        </w:rPr>
        <w:t>のみ</w:t>
      </w:r>
      <w:r w:rsidRPr="008A5828">
        <w:rPr>
          <w:rFonts w:ascii="Times New Roman" w:hAnsi="Times New Roman"/>
          <w:color w:val="000000" w:themeColor="text1"/>
        </w:rPr>
        <w:t>に使用する</w:t>
      </w:r>
      <w:r w:rsidR="001C1FBD" w:rsidRPr="008A5828">
        <w:rPr>
          <w:rFonts w:ascii="Times New Roman" w:hAnsi="Times New Roman" w:hint="eastAsia"/>
          <w:color w:val="000000" w:themeColor="text1"/>
        </w:rPr>
        <w:t>。また、</w:t>
      </w:r>
      <w:r w:rsidRPr="008A5828">
        <w:rPr>
          <w:rFonts w:ascii="Times New Roman" w:hAnsi="Times New Roman"/>
          <w:color w:val="000000" w:themeColor="text1"/>
        </w:rPr>
        <w:t>E-mail</w:t>
      </w:r>
      <w:r w:rsidRPr="008A5828">
        <w:rPr>
          <w:rFonts w:ascii="Times New Roman" w:hAnsi="Times New Roman"/>
          <w:color w:val="000000" w:themeColor="text1"/>
        </w:rPr>
        <w:t>アドレス等の連絡先については，</w:t>
      </w:r>
    </w:p>
    <w:p w14:paraId="3E9D4A8F" w14:textId="77777777" w:rsidR="000D56F4" w:rsidRPr="008A5828" w:rsidRDefault="000D56F4">
      <w:pPr>
        <w:ind w:firstLineChars="700" w:firstLine="1050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>帰国後における関係者のネットワークを作ること及び必要に応じ</w:t>
      </w:r>
      <w:r w:rsidR="001C1FBD" w:rsidRPr="008A5828">
        <w:rPr>
          <w:rFonts w:ascii="Times New Roman" w:hAnsi="Times New Roman" w:hint="eastAsia"/>
          <w:color w:val="000000" w:themeColor="text1"/>
        </w:rPr>
        <w:t>東京都</w:t>
      </w:r>
      <w:r w:rsidRPr="008A5828">
        <w:rPr>
          <w:rFonts w:ascii="Times New Roman" w:hAnsi="Times New Roman"/>
          <w:color w:val="000000" w:themeColor="text1"/>
        </w:rPr>
        <w:t>より各種情報を送信する以外には使用しない。）</w:t>
      </w:r>
    </w:p>
    <w:p w14:paraId="334226F1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</w:p>
    <w:p w14:paraId="0BDCC0F9" w14:textId="77777777" w:rsidR="000D56F4" w:rsidRPr="008A5828" w:rsidRDefault="000D56F4" w:rsidP="0056004D">
      <w:pPr>
        <w:tabs>
          <w:tab w:val="left" w:pos="8370"/>
        </w:tabs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ab/>
      </w:r>
    </w:p>
    <w:p w14:paraId="2EE3C6A2" w14:textId="3179A9BB" w:rsidR="00955BE6" w:rsidRPr="008A5828" w:rsidRDefault="001B4DB6" w:rsidP="00955BE6">
      <w:pPr>
        <w:tabs>
          <w:tab w:val="left" w:pos="8371"/>
        </w:tabs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3F9E397" wp14:editId="449CD67F">
                <wp:simplePos x="0" y="0"/>
                <wp:positionH relativeFrom="column">
                  <wp:posOffset>2677160</wp:posOffset>
                </wp:positionH>
                <wp:positionV relativeFrom="paragraph">
                  <wp:posOffset>114300</wp:posOffset>
                </wp:positionV>
                <wp:extent cx="250190" cy="36195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0EC6" w14:textId="77777777" w:rsidR="000D56F4" w:rsidRPr="007560CE" w:rsidRDefault="000D56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560C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E3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8pt;margin-top:9pt;width:19.7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" o:allowincell="f" filled="f" stroked="f">
                <v:textbox inset="0,0,0,0">
                  <w:txbxContent>
                    <w:p w14:paraId="17820EC6" w14:textId="77777777" w:rsidR="000D56F4" w:rsidRPr="007560CE" w:rsidRDefault="000D56F4">
                      <w:pPr>
                        <w:rPr>
                          <w:sz w:val="21"/>
                          <w:szCs w:val="21"/>
                        </w:rPr>
                      </w:pPr>
                      <w:r w:rsidRPr="007560CE"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0D56F4" w:rsidRPr="008A5828">
        <w:rPr>
          <w:rFonts w:ascii="Times New Roman" w:hAnsi="Times New Roman"/>
          <w:color w:val="000000" w:themeColor="text1"/>
        </w:rPr>
        <w:t xml:space="preserve">１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Name in full </w:t>
      </w:r>
      <w:r w:rsidR="007560CE" w:rsidRPr="008A5828">
        <w:rPr>
          <w:rFonts w:ascii="Times New Roman" w:eastAsia="ＭＳ Ｐ明朝" w:hAnsi="Times New Roman" w:hint="eastAsia"/>
          <w:color w:val="000000" w:themeColor="text1"/>
        </w:rPr>
        <w:t>（姓名）</w:t>
      </w:r>
      <w:r w:rsidR="007560CE" w:rsidRPr="008A5828">
        <w:rPr>
          <w:rFonts w:ascii="Times New Roman" w:eastAsia="ＭＳ Ｐ明朝" w:hAnsi="Times New Roman" w:hint="eastAsia"/>
          <w:color w:val="000000" w:themeColor="text1"/>
        </w:rPr>
        <w:t xml:space="preserve">                                                                                          </w:t>
      </w:r>
    </w:p>
    <w:p w14:paraId="7347F4D6" w14:textId="237139E9" w:rsidR="000D56F4" w:rsidRPr="008A5828" w:rsidRDefault="007560CE" w:rsidP="007560CE">
      <w:pPr>
        <w:tabs>
          <w:tab w:val="left" w:pos="8521"/>
        </w:tabs>
        <w:ind w:firstLineChars="200" w:firstLine="300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t>i</w:t>
      </w:r>
      <w:r w:rsidRPr="008A5828">
        <w:rPr>
          <w:rFonts w:ascii="Times New Roman" w:eastAsia="ＭＳ Ｐ明朝" w:hAnsi="Times New Roman"/>
          <w:color w:val="000000" w:themeColor="text1"/>
        </w:rPr>
        <w:t>n Roman block capitals</w:t>
      </w:r>
      <w:r w:rsidR="00955BE6" w:rsidRPr="008A5828">
        <w:rPr>
          <w:rFonts w:ascii="Times New Roman" w:hAnsi="Times New Roman"/>
          <w:color w:val="000000" w:themeColor="text1"/>
        </w:rPr>
        <w:tab/>
      </w:r>
    </w:p>
    <w:p w14:paraId="2A88BA97" w14:textId="49C7645A" w:rsidR="000D56F4" w:rsidRPr="008A5828" w:rsidRDefault="001B4DB6" w:rsidP="0056004D">
      <w:pPr>
        <w:tabs>
          <w:tab w:val="left" w:pos="8521"/>
        </w:tabs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FDD9A48" wp14:editId="03749553">
                <wp:simplePos x="0" y="0"/>
                <wp:positionH relativeFrom="column">
                  <wp:posOffset>1433830</wp:posOffset>
                </wp:positionH>
                <wp:positionV relativeFrom="paragraph">
                  <wp:posOffset>635</wp:posOffset>
                </wp:positionV>
                <wp:extent cx="119126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F41C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05pt" to="20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K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" o:allowincell="f" strokeweight=".5pt"/>
            </w:pict>
          </mc:Fallback>
        </mc:AlternateContent>
      </w: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914A79" wp14:editId="22E2DC13">
                <wp:simplePos x="0" y="0"/>
                <wp:positionH relativeFrom="column">
                  <wp:posOffset>2872105</wp:posOffset>
                </wp:positionH>
                <wp:positionV relativeFrom="paragraph">
                  <wp:posOffset>635</wp:posOffset>
                </wp:positionV>
                <wp:extent cx="23368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215E0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.05pt" to="410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g4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" o:allowincell="f" strokeweight=".5pt"/>
            </w:pict>
          </mc:Fallback>
        </mc:AlternateContent>
      </w:r>
      <w:r w:rsidR="007560CE" w:rsidRPr="008A5828">
        <w:rPr>
          <w:rFonts w:ascii="Times New Roman" w:hAnsi="Times New Roman"/>
          <w:color w:val="000000" w:themeColor="text1"/>
        </w:rPr>
        <w:t xml:space="preserve">　　（</w:t>
      </w:r>
      <w:r w:rsidR="007560CE" w:rsidRPr="008A5828">
        <w:rPr>
          <w:rFonts w:ascii="Times New Roman" w:hAnsi="Times New Roman" w:hint="eastAsia"/>
          <w:color w:val="000000" w:themeColor="text1"/>
        </w:rPr>
        <w:t>ローマ字</w:t>
      </w:r>
      <w:r w:rsidR="000D56F4" w:rsidRPr="008A5828">
        <w:rPr>
          <w:rFonts w:ascii="Times New Roman" w:hAnsi="Times New Roman"/>
          <w:color w:val="000000" w:themeColor="text1"/>
        </w:rPr>
        <w:t>）</w:t>
      </w:r>
      <w:r w:rsidR="007560CE" w:rsidRPr="008A5828">
        <w:rPr>
          <w:rFonts w:ascii="Times New Roman" w:hAnsi="Times New Roman" w:hint="eastAsia"/>
          <w:color w:val="000000" w:themeColor="text1"/>
        </w:rPr>
        <w:t xml:space="preserve">　　</w:t>
      </w:r>
      <w:r w:rsidR="000D56F4" w:rsidRPr="008A5828">
        <w:rPr>
          <w:rFonts w:ascii="Times New Roman" w:hAnsi="Times New Roman"/>
          <w:color w:val="000000" w:themeColor="text1"/>
        </w:rPr>
        <w:t xml:space="preserve">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 </w:t>
      </w:r>
      <w:r w:rsidR="000D56F4" w:rsidRPr="008A5828">
        <w:rPr>
          <w:rFonts w:ascii="Times New Roman" w:hAnsi="Times New Roman"/>
          <w:color w:val="000000" w:themeColor="text1"/>
        </w:rPr>
        <w:t xml:space="preserve">　　　　　　（</w:t>
      </w:r>
      <w:r w:rsidR="000D56F4" w:rsidRPr="008A5828">
        <w:rPr>
          <w:rFonts w:ascii="Times New Roman" w:eastAsia="ＭＳ Ｐ明朝" w:hAnsi="Times New Roman"/>
          <w:color w:val="000000" w:themeColor="text1"/>
        </w:rPr>
        <w:t>Family name</w:t>
      </w:r>
      <w:r w:rsidR="000D56F4" w:rsidRPr="008A5828">
        <w:rPr>
          <w:rFonts w:ascii="Times New Roman" w:hAnsi="Times New Roman"/>
          <w:color w:val="000000" w:themeColor="text1"/>
        </w:rPr>
        <w:t>）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        </w:t>
      </w:r>
      <w:r w:rsidR="000D56F4" w:rsidRPr="008A5828">
        <w:rPr>
          <w:rFonts w:ascii="Times New Roman" w:hAnsi="Times New Roman"/>
          <w:color w:val="000000" w:themeColor="text1"/>
        </w:rPr>
        <w:t xml:space="preserve">　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</w:t>
      </w:r>
      <w:r w:rsidR="000D56F4" w:rsidRPr="008A5828">
        <w:rPr>
          <w:rFonts w:ascii="Times New Roman" w:hAnsi="Times New Roman"/>
          <w:color w:val="000000" w:themeColor="text1"/>
        </w:rPr>
        <w:t>（</w:t>
      </w:r>
      <w:r w:rsidR="000D56F4" w:rsidRPr="008A5828">
        <w:rPr>
          <w:rFonts w:ascii="Times New Roman" w:eastAsia="ＭＳ Ｐ明朝" w:hAnsi="Times New Roman"/>
          <w:color w:val="000000" w:themeColor="text1"/>
        </w:rPr>
        <w:t>First name</w:t>
      </w:r>
      <w:r w:rsidR="000D56F4" w:rsidRPr="008A5828">
        <w:rPr>
          <w:rFonts w:ascii="Times New Roman" w:hAnsi="Times New Roman"/>
          <w:color w:val="000000" w:themeColor="text1"/>
        </w:rPr>
        <w:t>）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  </w:t>
      </w:r>
      <w:r w:rsidR="000D56F4" w:rsidRPr="008A5828">
        <w:rPr>
          <w:rFonts w:ascii="Times New Roman" w:hAnsi="Times New Roman"/>
          <w:color w:val="000000" w:themeColor="text1"/>
        </w:rPr>
        <w:t xml:space="preserve">　　　　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</w:t>
      </w:r>
      <w:r w:rsidR="000D56F4" w:rsidRPr="008A5828">
        <w:rPr>
          <w:rFonts w:ascii="Times New Roman" w:hAnsi="Times New Roman"/>
          <w:color w:val="000000" w:themeColor="text1"/>
        </w:rPr>
        <w:t>（</w:t>
      </w:r>
      <w:r w:rsidR="000D56F4" w:rsidRPr="008A5828">
        <w:rPr>
          <w:rFonts w:ascii="Times New Roman" w:eastAsia="ＭＳ Ｐ明朝" w:hAnsi="Times New Roman"/>
          <w:color w:val="000000" w:themeColor="text1"/>
        </w:rPr>
        <w:t>Middle name</w:t>
      </w:r>
      <w:r w:rsidR="000D56F4" w:rsidRPr="008A5828">
        <w:rPr>
          <w:rFonts w:ascii="Times New Roman" w:hAnsi="Times New Roman"/>
          <w:color w:val="000000" w:themeColor="text1"/>
        </w:rPr>
        <w:t>）</w:t>
      </w:r>
      <w:r w:rsidR="00955BE6" w:rsidRPr="008A5828">
        <w:rPr>
          <w:rFonts w:ascii="Times New Roman" w:hAnsi="Times New Roman"/>
          <w:color w:val="000000" w:themeColor="text1"/>
        </w:rPr>
        <w:tab/>
      </w:r>
    </w:p>
    <w:p w14:paraId="5A6B0EA4" w14:textId="77777777" w:rsidR="000D56F4" w:rsidRPr="008A5828" w:rsidRDefault="001B4DB6" w:rsidP="00955BE6">
      <w:pPr>
        <w:tabs>
          <w:tab w:val="left" w:pos="8371"/>
        </w:tabs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4218FC1" wp14:editId="4694CA8F">
                <wp:simplePos x="0" y="0"/>
                <wp:positionH relativeFrom="column">
                  <wp:posOffset>4862830</wp:posOffset>
                </wp:positionH>
                <wp:positionV relativeFrom="paragraph">
                  <wp:posOffset>133350</wp:posOffset>
                </wp:positionV>
                <wp:extent cx="1414145" cy="194246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2"/>
                            </w:tblGrid>
                            <w:tr w:rsidR="000D56F4" w14:paraId="3EF3EFBB" w14:textId="77777777"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14:paraId="335AD6EC" w14:textId="77777777" w:rsidR="000D56F4" w:rsidRDefault="000D56F4">
                                  <w:pPr>
                                    <w:jc w:val="left"/>
                                    <w:rPr>
                                      <w:rFonts w:ascii="OASYS明朝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D56F4" w14:paraId="7B4FDF77" w14:textId="77777777">
                              <w:trPr>
                                <w:trHeight w:val="2579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F40A42A" w14:textId="77777777" w:rsidR="000D56F4" w:rsidRDefault="000D56F4">
                                  <w:pPr>
                                    <w:spacing w:line="260" w:lineRule="atLeast"/>
                                    <w:ind w:left="113" w:right="113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5DE6A0D2" w14:textId="77777777" w:rsidR="000D56F4" w:rsidRDefault="000D56F4">
                                  <w:pPr>
                                    <w:spacing w:line="260" w:lineRule="atLeast"/>
                                    <w:ind w:left="113" w:right="113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  <w:u w:val="single"/>
                                    </w:rPr>
                                    <w:t>Paste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 xml:space="preserve"> a passport photograph taken within the past </w:t>
                                  </w:r>
                                  <w:r w:rsidR="007668EE"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 xml:space="preserve"> months. Write your name and nationality in block letters on the back of the photo.</w:t>
                                  </w:r>
                                </w:p>
                                <w:p w14:paraId="73B46FA7" w14:textId="77777777" w:rsidR="000D56F4" w:rsidRPr="00ED18D4" w:rsidRDefault="000D56F4">
                                  <w:pPr>
                                    <w:spacing w:line="260" w:lineRule="atLeast"/>
                                    <w:jc w:val="center"/>
                                    <w:rPr>
                                      <w:rFonts w:ascii="OASYS明朝"/>
                                    </w:rPr>
                                  </w:pPr>
                                  <w:r w:rsidRPr="00ED18D4">
                                    <w:rPr>
                                      <w:rFonts w:ascii="OASYS明朝" w:hint="eastAsia"/>
                                      <w:lang w:eastAsia="zh-CN"/>
                                    </w:rPr>
                                    <w:t>（</w:t>
                                  </w:r>
                                  <w:r w:rsidR="000B0455" w:rsidRPr="00ED18D4">
                                    <w:rPr>
                                      <w:rFonts w:ascii="OASYS明朝" w:hint="eastAsia"/>
                                    </w:rPr>
                                    <w:t>4</w:t>
                                  </w:r>
                                  <w:r w:rsidRPr="00ED18D4">
                                    <w:rPr>
                                      <w:rFonts w:ascii="OASYS明朝" w:hint="eastAsia"/>
                                      <w:lang w:eastAsia="zh-CN"/>
                                    </w:rPr>
                                    <w:t>cm×</w:t>
                                  </w:r>
                                  <w:r w:rsidR="000B0455" w:rsidRPr="00ED18D4">
                                    <w:rPr>
                                      <w:rFonts w:ascii="OASYS明朝" w:hint="eastAsia"/>
                                    </w:rPr>
                                    <w:t>3</w:t>
                                  </w:r>
                                  <w:r w:rsidRPr="00ED18D4">
                                    <w:rPr>
                                      <w:rFonts w:ascii="OASYS明朝" w:hint="eastAsia"/>
                                      <w:lang w:eastAsia="zh-CN"/>
                                    </w:rPr>
                                    <w:t>cm</w:t>
                                  </w:r>
                                  <w:r w:rsidRPr="00ED18D4">
                                    <w:rPr>
                                      <w:rFonts w:ascii="OASYS明朝" w:hint="eastAsia"/>
                                    </w:rPr>
                                    <w:t xml:space="preserve"> photo</w:t>
                                  </w:r>
                                  <w:r w:rsidRPr="00ED18D4">
                                    <w:rPr>
                                      <w:rFonts w:ascii="OASYS明朝" w:hint="eastAsia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14:paraId="6C2C51ED" w14:textId="77777777" w:rsidR="000D56F4" w:rsidRDefault="000D56F4">
                                  <w:pPr>
                                    <w:spacing w:line="260" w:lineRule="atLeast"/>
                                    <w:jc w:val="center"/>
                                    <w:rPr>
                                      <w:rFonts w:ascii="OASYS明朝"/>
                                      <w:sz w:val="14"/>
                                    </w:rPr>
                                  </w:pPr>
                                  <w:r w:rsidRPr="00ED18D4">
                                    <w:rPr>
                                      <w:rFonts w:ascii="OASYS明朝" w:hint="eastAsia"/>
                                      <w:sz w:val="14"/>
                                    </w:rPr>
                                    <w:t>(写真</w:t>
                                  </w:r>
                                  <w:r w:rsidR="000B0455" w:rsidRPr="00ED18D4">
                                    <w:rPr>
                                      <w:rFonts w:ascii="OASYS明朝" w:hint="eastAsia"/>
                                      <w:sz w:val="14"/>
                                    </w:rPr>
                                    <w:t>4</w:t>
                                  </w:r>
                                  <w:r w:rsidRPr="00ED18D4">
                                    <w:rPr>
                                      <w:rFonts w:ascii="OASYS明朝" w:hint="eastAsia"/>
                                      <w:sz w:val="14"/>
                                    </w:rPr>
                                    <w:t>cm×</w:t>
                                  </w:r>
                                  <w:r w:rsidR="000B0455" w:rsidRPr="00ED18D4">
                                    <w:rPr>
                                      <w:rFonts w:ascii="OASYS明朝" w:hint="eastAsia"/>
                                      <w:sz w:val="14"/>
                                    </w:rPr>
                                    <w:t>3cm)</w:t>
                                  </w:r>
                                </w:p>
                              </w:tc>
                            </w:tr>
                          </w:tbl>
                          <w:p w14:paraId="423CC780" w14:textId="77777777" w:rsidR="000D56F4" w:rsidRDefault="000D56F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8FC1" id="Text Box 10" o:spid="_x0000_s1027" type="#_x0000_t202" style="position:absolute;margin-left:382.9pt;margin-top:10.5pt;width:111.35pt;height:15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" o:allowincell="f" filled="f" stroked="f" strokeweight=".5pt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2"/>
                      </w:tblGrid>
                      <w:tr w:rsidR="000D56F4" w14:paraId="3EF3EFBB" w14:textId="77777777"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14:paraId="335AD6EC" w14:textId="77777777" w:rsidR="000D56F4" w:rsidRDefault="000D56F4">
                            <w:pPr>
                              <w:jc w:val="left"/>
                              <w:rPr>
                                <w:rFonts w:ascii="OASYS明朝"/>
                                <w:sz w:val="14"/>
                              </w:rPr>
                            </w:pPr>
                          </w:p>
                        </w:tc>
                      </w:tr>
                      <w:tr w:rsidR="000D56F4" w14:paraId="7B4FDF77" w14:textId="77777777">
                        <w:trPr>
                          <w:trHeight w:val="2579"/>
                        </w:trPr>
                        <w:tc>
                          <w:tcPr>
                            <w:tcW w:w="1942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2F40A42A" w14:textId="77777777" w:rsidR="000D56F4" w:rsidRDefault="000D56F4">
                            <w:pPr>
                              <w:spacing w:line="260" w:lineRule="atLeast"/>
                              <w:ind w:left="113" w:right="113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DE6A0D2" w14:textId="77777777" w:rsidR="000D56F4" w:rsidRDefault="000D56F4">
                            <w:pPr>
                              <w:spacing w:line="260" w:lineRule="atLeast"/>
                              <w:ind w:left="113" w:right="113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a passport photograph taken within the past </w:t>
                            </w:r>
                            <w:r w:rsidR="007668E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months. Write your name and nationality in block letters on the back of the photo.</w:t>
                            </w:r>
                          </w:p>
                          <w:p w14:paraId="73B46FA7" w14:textId="77777777" w:rsidR="000D56F4" w:rsidRPr="00ED18D4" w:rsidRDefault="000D56F4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 w:rsidRPr="00ED18D4"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 w:rsidR="000B0455" w:rsidRPr="00ED18D4">
                              <w:rPr>
                                <w:rFonts w:ascii="OASYS明朝" w:hint="eastAsia"/>
                              </w:rPr>
                              <w:t>4</w:t>
                            </w:r>
                            <w:r w:rsidRPr="00ED18D4"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 w:rsidR="000B0455" w:rsidRPr="00ED18D4">
                              <w:rPr>
                                <w:rFonts w:ascii="OASYS明朝" w:hint="eastAsia"/>
                              </w:rPr>
                              <w:t>3</w:t>
                            </w:r>
                            <w:r w:rsidRPr="00ED18D4"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 w:rsidRPr="00ED18D4"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 w:rsidRPr="00ED18D4"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6C2C51ED" w14:textId="77777777" w:rsidR="000D56F4" w:rsidRDefault="000D56F4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  <w:sz w:val="14"/>
                              </w:rPr>
                            </w:pPr>
                            <w:r w:rsidRPr="00ED18D4">
                              <w:rPr>
                                <w:rFonts w:ascii="OASYS明朝" w:hint="eastAsia"/>
                                <w:sz w:val="14"/>
                              </w:rPr>
                              <w:t>(写真</w:t>
                            </w:r>
                            <w:r w:rsidR="000B0455" w:rsidRPr="00ED18D4">
                              <w:rPr>
                                <w:rFonts w:ascii="OASYS明朝" w:hint="eastAsia"/>
                                <w:sz w:val="14"/>
                              </w:rPr>
                              <w:t>4</w:t>
                            </w:r>
                            <w:r w:rsidRPr="00ED18D4">
                              <w:rPr>
                                <w:rFonts w:ascii="OASYS明朝" w:hint="eastAsia"/>
                                <w:sz w:val="14"/>
                              </w:rPr>
                              <w:t>cm×</w:t>
                            </w:r>
                            <w:r w:rsidR="000B0455" w:rsidRPr="00ED18D4">
                              <w:rPr>
                                <w:rFonts w:ascii="OASYS明朝" w:hint="eastAsia"/>
                                <w:sz w:val="14"/>
                              </w:rPr>
                              <w:t>3cm)</w:t>
                            </w:r>
                          </w:p>
                        </w:tc>
                      </w:tr>
                    </w:tbl>
                    <w:p w14:paraId="423CC780" w14:textId="77777777" w:rsidR="000D56F4" w:rsidRDefault="000D56F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6F4" w:rsidRPr="008A5828">
        <w:rPr>
          <w:rFonts w:ascii="Times New Roman" w:hAnsi="Times New Roman"/>
          <w:color w:val="000000" w:themeColor="text1"/>
        </w:rPr>
        <w:t xml:space="preserve">　　</w:t>
      </w:r>
      <w:r w:rsidR="000D56F4" w:rsidRPr="008A5828">
        <w:rPr>
          <w:rFonts w:ascii="Times New Roman" w:hAnsi="Times New Roman"/>
          <w:color w:val="000000" w:themeColor="text1"/>
        </w:rPr>
        <w:tab/>
      </w:r>
      <w:r w:rsidR="007560CE" w:rsidRPr="008A5828">
        <w:rPr>
          <w:rFonts w:ascii="Times New Roman" w:hAnsi="Times New Roman"/>
          <w:color w:val="000000" w:themeColor="text1"/>
        </w:rPr>
        <w:t xml:space="preserve">　　</w:t>
      </w:r>
      <w:r w:rsidR="000D56F4" w:rsidRPr="008A5828">
        <w:rPr>
          <w:rFonts w:ascii="Times New Roman" w:hAnsi="Times New Roman"/>
          <w:color w:val="000000" w:themeColor="text1"/>
        </w:rPr>
        <w:tab/>
      </w:r>
    </w:p>
    <w:p w14:paraId="581D96F9" w14:textId="77777777" w:rsidR="00A802A6" w:rsidRPr="008A5828" w:rsidRDefault="00EF06E2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t>２</w:t>
      </w:r>
      <w:r w:rsidR="00A802A6" w:rsidRPr="008A5828">
        <w:rPr>
          <w:rFonts w:ascii="Times New Roman" w:hAnsi="Times New Roman"/>
          <w:color w:val="000000" w:themeColor="text1"/>
        </w:rPr>
        <w:t xml:space="preserve">　</w:t>
      </w:r>
      <w:r w:rsidR="00A802A6" w:rsidRPr="008A5828">
        <w:rPr>
          <w:rFonts w:ascii="Times New Roman" w:eastAsia="ＭＳ Ｐ明朝" w:hAnsi="Times New Roman"/>
          <w:color w:val="000000" w:themeColor="text1"/>
        </w:rPr>
        <w:t>Person to be notified in applicant</w:t>
      </w:r>
      <w:r w:rsidR="00A802A6" w:rsidRPr="008A5828">
        <w:rPr>
          <w:rFonts w:ascii="Times New Roman" w:hAnsi="Times New Roman"/>
          <w:color w:val="000000" w:themeColor="text1"/>
        </w:rPr>
        <w:t>'</w:t>
      </w:r>
      <w:r w:rsidR="00A802A6" w:rsidRPr="008A5828">
        <w:rPr>
          <w:rFonts w:ascii="Times New Roman" w:eastAsia="ＭＳ Ｐ明朝" w:hAnsi="Times New Roman"/>
          <w:color w:val="000000" w:themeColor="text1"/>
        </w:rPr>
        <w:t>s home country in case of emergency</w:t>
      </w:r>
      <w:r w:rsidR="00A802A6" w:rsidRPr="008A5828">
        <w:rPr>
          <w:rFonts w:ascii="Times New Roman" w:hAnsi="Times New Roman"/>
          <w:color w:val="000000" w:themeColor="text1"/>
        </w:rPr>
        <w:t>:</w:t>
      </w:r>
    </w:p>
    <w:p w14:paraId="0235AFCB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（緊急の際の母国の連絡先）</w:t>
      </w:r>
    </w:p>
    <w:p w14:paraId="60A5B059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</w:t>
      </w:r>
      <w:r w:rsidRPr="008A5828">
        <w:rPr>
          <w:rFonts w:ascii="Times New Roman" w:hAnsi="Times New Roman"/>
          <w:color w:val="000000" w:themeColor="text1"/>
        </w:rPr>
        <w:t>ⅰ</w:t>
      </w:r>
      <w:r w:rsidRPr="008A5828">
        <w:rPr>
          <w:rFonts w:ascii="Times New Roman" w:hAnsi="Times New Roman"/>
          <w:color w:val="000000" w:themeColor="text1"/>
        </w:rPr>
        <w:t>）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Name in full</w:t>
      </w:r>
      <w:r w:rsidRPr="008A5828">
        <w:rPr>
          <w:rFonts w:ascii="Times New Roman" w:hAnsi="Times New Roman"/>
          <w:color w:val="000000" w:themeColor="text1"/>
        </w:rPr>
        <w:t>:</w:t>
      </w:r>
    </w:p>
    <w:p w14:paraId="4F6B299D" w14:textId="77777777" w:rsidR="00A802A6" w:rsidRPr="008A5828" w:rsidRDefault="001B4DB6" w:rsidP="00A802A6">
      <w:pPr>
        <w:jc w:val="left"/>
        <w:outlineLvl w:val="0"/>
        <w:rPr>
          <w:rFonts w:ascii="Times New Roman" w:hAnsi="Times New Roman"/>
          <w:color w:val="000000" w:themeColor="text1"/>
          <w:sz w:val="14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BBC12" wp14:editId="09DADC81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3815080" cy="0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21A7" id="Line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360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Gy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" o:allowincell="f" strokeweight=".5pt"/>
            </w:pict>
          </mc:Fallback>
        </mc:AlternateContent>
      </w:r>
      <w:r w:rsidR="00A802A6" w:rsidRPr="008A5828">
        <w:rPr>
          <w:rFonts w:ascii="Times New Roman" w:hAnsi="Times New Roman"/>
          <w:color w:val="000000" w:themeColor="text1"/>
        </w:rPr>
        <w:t xml:space="preserve">　　　　（氏名）</w:t>
      </w:r>
    </w:p>
    <w:p w14:paraId="5D28505D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</w:t>
      </w:r>
      <w:r w:rsidRPr="008A5828">
        <w:rPr>
          <w:rFonts w:ascii="Times New Roman" w:hAnsi="Times New Roman"/>
          <w:color w:val="000000" w:themeColor="text1"/>
        </w:rPr>
        <w:t>ⅱ</w:t>
      </w:r>
      <w:r w:rsidRPr="008A5828">
        <w:rPr>
          <w:rFonts w:ascii="Times New Roman" w:hAnsi="Times New Roman"/>
          <w:color w:val="000000" w:themeColor="text1"/>
        </w:rPr>
        <w:t>）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Address</w:t>
      </w:r>
      <w:r w:rsidRPr="008A5828">
        <w:rPr>
          <w:rFonts w:ascii="Times New Roman" w:hAnsi="Times New Roman"/>
          <w:color w:val="000000" w:themeColor="text1"/>
        </w:rPr>
        <w:t>: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with telephone number</w:t>
      </w:r>
      <w:r w:rsidRPr="008A5828">
        <w:rPr>
          <w:rFonts w:ascii="Times New Roman" w:hAnsi="Times New Roman"/>
          <w:color w:val="000000" w:themeColor="text1"/>
        </w:rPr>
        <w:t>,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facsimile number</w:t>
      </w:r>
      <w:r w:rsidRPr="008A5828">
        <w:rPr>
          <w:rFonts w:ascii="Times New Roman" w:hAnsi="Times New Roman"/>
          <w:color w:val="000000" w:themeColor="text1"/>
        </w:rPr>
        <w:t>,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e</w:t>
      </w:r>
      <w:r w:rsidRPr="008A5828">
        <w:rPr>
          <w:rFonts w:ascii="Times New Roman" w:hAnsi="Times New Roman"/>
          <w:color w:val="000000" w:themeColor="text1"/>
        </w:rPr>
        <w:t>-</w:t>
      </w:r>
      <w:r w:rsidRPr="008A5828">
        <w:rPr>
          <w:rFonts w:ascii="Times New Roman" w:eastAsia="ＭＳ Ｐ明朝" w:hAnsi="Times New Roman"/>
          <w:color w:val="000000" w:themeColor="text1"/>
        </w:rPr>
        <w:t>mail address</w:t>
      </w:r>
    </w:p>
    <w:p w14:paraId="6E9FE1F0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（住所：電話番号，ファックス番号及び</w:t>
      </w:r>
      <w:r w:rsidRPr="008A5828">
        <w:rPr>
          <w:rFonts w:ascii="Times New Roman" w:hAnsi="Times New Roman"/>
          <w:color w:val="000000" w:themeColor="text1"/>
        </w:rPr>
        <w:t>E-</w:t>
      </w:r>
      <w:r w:rsidRPr="008A5828">
        <w:rPr>
          <w:rFonts w:ascii="Times New Roman" w:eastAsia="ＭＳ Ｐ明朝" w:hAnsi="Times New Roman"/>
          <w:color w:val="000000" w:themeColor="text1"/>
        </w:rPr>
        <w:t>mail</w:t>
      </w:r>
      <w:r w:rsidRPr="008A5828">
        <w:rPr>
          <w:rFonts w:ascii="Times New Roman" w:hAnsi="Times New Roman"/>
          <w:color w:val="000000" w:themeColor="text1"/>
        </w:rPr>
        <w:t>アドレスを記入のこと｡）</w:t>
      </w:r>
    </w:p>
    <w:p w14:paraId="06ABB272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  <w:sz w:val="14"/>
        </w:rPr>
      </w:pPr>
    </w:p>
    <w:p w14:paraId="03E97571" w14:textId="77777777" w:rsidR="00A802A6" w:rsidRPr="008A5828" w:rsidRDefault="001B4DB6" w:rsidP="00A802A6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C49EBCC" wp14:editId="2AE7CE06">
                <wp:simplePos x="0" y="0"/>
                <wp:positionH relativeFrom="column">
                  <wp:posOffset>379095</wp:posOffset>
                </wp:positionH>
                <wp:positionV relativeFrom="paragraph">
                  <wp:posOffset>203200</wp:posOffset>
                </wp:positionV>
                <wp:extent cx="4314825" cy="495935"/>
                <wp:effectExtent l="0" t="0" r="0" b="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495935"/>
                          <a:chOff x="976" y="11883"/>
                          <a:chExt cx="6000" cy="781"/>
                        </a:xfrm>
                      </wpg:grpSpPr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B67E" id="Group 39" o:spid="_x0000_s1026" style="position:absolute;left:0;text-align:left;margin-left:29.85pt;margin-top:16pt;width:339.75pt;height:39.05pt;z-index:251662336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" o:allowincell="f">
                <v:line id="Line 40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1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42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</v:group>
            </w:pict>
          </mc:Fallback>
        </mc:AlternateContent>
      </w:r>
      <w:r w:rsidR="00A802A6" w:rsidRPr="008A5828">
        <w:rPr>
          <w:rFonts w:ascii="Times New Roman" w:hAnsi="Times New Roman"/>
          <w:color w:val="000000" w:themeColor="text1"/>
        </w:rPr>
        <w:t xml:space="preserve">　　　　</w:t>
      </w:r>
      <w:r w:rsidR="00A802A6" w:rsidRPr="008A5828">
        <w:rPr>
          <w:rFonts w:ascii="Times New Roman" w:eastAsia="ＭＳ Ｐ明朝" w:hAnsi="Times New Roman"/>
          <w:color w:val="000000" w:themeColor="text1"/>
        </w:rPr>
        <w:t>Telephone/Facsimile number</w:t>
      </w:r>
      <w:r w:rsidR="00A802A6" w:rsidRPr="008A5828">
        <w:rPr>
          <w:rFonts w:ascii="Times New Roman" w:hAnsi="Times New Roman"/>
          <w:color w:val="000000" w:themeColor="text1"/>
        </w:rPr>
        <w:t>（電話番号</w:t>
      </w:r>
      <w:r w:rsidR="00A802A6" w:rsidRPr="008A5828">
        <w:rPr>
          <w:rFonts w:ascii="Times New Roman" w:eastAsia="ＭＳ Ｐ明朝" w:hAnsi="Times New Roman"/>
          <w:color w:val="000000" w:themeColor="text1"/>
        </w:rPr>
        <w:t>/FAX</w:t>
      </w:r>
      <w:r w:rsidR="00A802A6" w:rsidRPr="008A5828">
        <w:rPr>
          <w:rFonts w:ascii="Times New Roman" w:hAnsi="Times New Roman"/>
          <w:color w:val="000000" w:themeColor="text1"/>
        </w:rPr>
        <w:t>番号）：</w:t>
      </w:r>
    </w:p>
    <w:p w14:paraId="2E4B221B" w14:textId="77777777" w:rsidR="00A802A6" w:rsidRPr="008A5828" w:rsidRDefault="00A802A6" w:rsidP="00A802A6">
      <w:pPr>
        <w:spacing w:line="360" w:lineRule="auto"/>
        <w:jc w:val="left"/>
        <w:rPr>
          <w:rFonts w:ascii="Times New Roman" w:eastAsia="ＭＳ Ｐ明朝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　</w:t>
      </w:r>
      <w:r w:rsidRPr="008A5828">
        <w:rPr>
          <w:rFonts w:ascii="Times New Roman" w:eastAsia="ＭＳ Ｐ明朝" w:hAnsi="Times New Roman"/>
          <w:color w:val="000000" w:themeColor="text1"/>
        </w:rPr>
        <w:t>E-mail address</w:t>
      </w:r>
      <w:r w:rsidRPr="008A5828">
        <w:rPr>
          <w:rFonts w:ascii="Times New Roman" w:eastAsia="ＭＳ Ｐ明朝" w:hAnsi="ＭＳ Ｐ明朝"/>
          <w:color w:val="000000" w:themeColor="text1"/>
        </w:rPr>
        <w:t>：</w:t>
      </w:r>
      <w:r w:rsidRPr="008A5828">
        <w:rPr>
          <w:rFonts w:ascii="Times New Roman" w:hAnsi="Times New Roman"/>
          <w:color w:val="000000" w:themeColor="text1"/>
        </w:rPr>
        <w:t xml:space="preserve">　　　　</w:t>
      </w:r>
    </w:p>
    <w:p w14:paraId="1368262D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</w:t>
      </w:r>
      <w:r w:rsidRPr="008A5828">
        <w:rPr>
          <w:rFonts w:ascii="Times New Roman" w:hAnsi="Times New Roman" w:hint="eastAsia"/>
          <w:color w:val="000000" w:themeColor="text1"/>
        </w:rPr>
        <w:t xml:space="preserve">    </w:t>
      </w:r>
      <w:r w:rsidRPr="008A5828">
        <w:rPr>
          <w:rFonts w:ascii="Times New Roman" w:hAnsi="Times New Roman"/>
          <w:color w:val="000000" w:themeColor="text1"/>
        </w:rPr>
        <w:t xml:space="preserve">  Present a</w:t>
      </w:r>
      <w:r w:rsidRPr="008A5828">
        <w:rPr>
          <w:rFonts w:ascii="Times New Roman" w:eastAsia="ＭＳ Ｐ明朝" w:hAnsi="Times New Roman"/>
          <w:color w:val="000000" w:themeColor="text1"/>
        </w:rPr>
        <w:t>ddress</w:t>
      </w:r>
      <w:r w:rsidRPr="008A5828">
        <w:rPr>
          <w:rFonts w:ascii="Times New Roman" w:hAnsi="Times New Roman"/>
          <w:color w:val="000000" w:themeColor="text1"/>
        </w:rPr>
        <w:t>（現住所</w:t>
      </w:r>
      <w:r w:rsidRPr="008A5828">
        <w:rPr>
          <w:rFonts w:ascii="Times New Roman" w:eastAsia="ＭＳ Ｐ明朝" w:hAnsi="ＭＳ Ｐ明朝"/>
          <w:color w:val="000000" w:themeColor="text1"/>
        </w:rPr>
        <w:t>）</w:t>
      </w:r>
      <w:r w:rsidRPr="008A5828">
        <w:rPr>
          <w:rFonts w:ascii="Times New Roman" w:hAnsi="Times New Roman"/>
          <w:color w:val="000000" w:themeColor="text1"/>
        </w:rPr>
        <w:t>：</w:t>
      </w:r>
    </w:p>
    <w:p w14:paraId="1D8D40F3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</w:rPr>
      </w:pPr>
    </w:p>
    <w:p w14:paraId="4F017162" w14:textId="77777777" w:rsidR="00A802A6" w:rsidRPr="008A5828" w:rsidRDefault="001B4DB6" w:rsidP="00A802A6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D778A6" wp14:editId="7A3C422E">
                <wp:simplePos x="0" y="0"/>
                <wp:positionH relativeFrom="column">
                  <wp:posOffset>379095</wp:posOffset>
                </wp:positionH>
                <wp:positionV relativeFrom="paragraph">
                  <wp:posOffset>146685</wp:posOffset>
                </wp:positionV>
                <wp:extent cx="5969635" cy="0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E0153" id="Line 4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1.55pt" to="499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d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" o:allowincell="f" strokeweight=".5pt"/>
            </w:pict>
          </mc:Fallback>
        </mc:AlternateContent>
      </w:r>
    </w:p>
    <w:p w14:paraId="0567A4E8" w14:textId="77777777" w:rsidR="00A802A6" w:rsidRPr="008A5828" w:rsidRDefault="00A802A6" w:rsidP="00A802A6">
      <w:pPr>
        <w:ind w:firstLine="150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>ⅲ</w:t>
      </w:r>
      <w:r w:rsidRPr="008A5828">
        <w:rPr>
          <w:rFonts w:ascii="Times New Roman" w:hAnsi="Times New Roman"/>
          <w:color w:val="000000" w:themeColor="text1"/>
        </w:rPr>
        <w:t>）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Occupation</w:t>
      </w:r>
      <w:r w:rsidRPr="008A5828">
        <w:rPr>
          <w:rFonts w:ascii="Times New Roman" w:hAnsi="Times New Roman"/>
          <w:color w:val="000000" w:themeColor="text1"/>
        </w:rPr>
        <w:t>:</w:t>
      </w:r>
    </w:p>
    <w:p w14:paraId="742E05C3" w14:textId="77777777" w:rsidR="00A802A6" w:rsidRPr="008A5828" w:rsidRDefault="001B4DB6" w:rsidP="00A802A6">
      <w:pPr>
        <w:jc w:val="left"/>
        <w:outlineLvl w:val="0"/>
        <w:rPr>
          <w:rFonts w:ascii="Times New Roman" w:hAnsi="Times New Roman"/>
          <w:color w:val="000000" w:themeColor="text1"/>
          <w:sz w:val="14"/>
          <w:lang w:eastAsia="zh-TW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C3E2A8" wp14:editId="19DB424A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9BC0" id="Line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RE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" o:allowincell="f" strokeweight=".5pt"/>
            </w:pict>
          </mc:Fallback>
        </mc:AlternateContent>
      </w:r>
      <w:r w:rsidR="00A802A6" w:rsidRPr="008A5828">
        <w:rPr>
          <w:rFonts w:ascii="Times New Roman" w:hAnsi="Times New Roman"/>
          <w:color w:val="000000" w:themeColor="text1"/>
          <w:lang w:eastAsia="zh-TW"/>
        </w:rPr>
        <w:t xml:space="preserve">　　　　（職　業）</w:t>
      </w:r>
    </w:p>
    <w:p w14:paraId="249FED7F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  <w:lang w:eastAsia="zh-TW"/>
        </w:rPr>
      </w:pPr>
      <w:r w:rsidRPr="008A5828">
        <w:rPr>
          <w:rFonts w:ascii="Times New Roman" w:hAnsi="Times New Roman"/>
          <w:color w:val="000000" w:themeColor="text1"/>
          <w:lang w:eastAsia="zh-TW"/>
        </w:rPr>
        <w:t xml:space="preserve">　</w:t>
      </w:r>
      <w:r w:rsidRPr="008A5828">
        <w:rPr>
          <w:rFonts w:ascii="Times New Roman" w:hAnsi="Times New Roman"/>
          <w:color w:val="000000" w:themeColor="text1"/>
          <w:lang w:eastAsia="zh-TW"/>
        </w:rPr>
        <w:t>ⅳ</w:t>
      </w:r>
      <w:r w:rsidRPr="008A5828">
        <w:rPr>
          <w:rFonts w:ascii="Times New Roman" w:hAnsi="Times New Roman"/>
          <w:color w:val="000000" w:themeColor="text1"/>
          <w:lang w:eastAsia="zh-TW"/>
        </w:rPr>
        <w:t>）</w:t>
      </w:r>
      <w:r w:rsidRPr="008A5828">
        <w:rPr>
          <w:rFonts w:ascii="Times New Roman" w:eastAsia="ＭＳ Ｐ明朝" w:hAnsi="Times New Roman"/>
          <w:color w:val="000000" w:themeColor="text1"/>
          <w:lang w:eastAsia="zh-TW"/>
        </w:rPr>
        <w:t xml:space="preserve"> Relationship</w:t>
      </w:r>
      <w:r w:rsidRPr="008A5828">
        <w:rPr>
          <w:rFonts w:ascii="Times New Roman" w:hAnsi="Times New Roman"/>
          <w:color w:val="000000" w:themeColor="text1"/>
          <w:lang w:eastAsia="zh-TW"/>
        </w:rPr>
        <w:t>:</w:t>
      </w:r>
    </w:p>
    <w:p w14:paraId="2666EB18" w14:textId="77777777" w:rsidR="00A802A6" w:rsidRPr="008A5828" w:rsidRDefault="001B4DB6" w:rsidP="00A802A6">
      <w:pPr>
        <w:jc w:val="left"/>
        <w:rPr>
          <w:rFonts w:ascii="Times New Roman" w:hAnsi="Times New Roman"/>
          <w:color w:val="000000" w:themeColor="text1"/>
          <w:sz w:val="14"/>
          <w:lang w:eastAsia="zh-TW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8AE315" wp14:editId="6A365A11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578FA" id="Line 3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I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" o:allowincell="f" strokeweight=".5pt"/>
            </w:pict>
          </mc:Fallback>
        </mc:AlternateContent>
      </w:r>
      <w:r w:rsidR="00A802A6" w:rsidRPr="008A5828">
        <w:rPr>
          <w:rFonts w:ascii="Times New Roman" w:hAnsi="Times New Roman"/>
          <w:color w:val="000000" w:themeColor="text1"/>
          <w:lang w:eastAsia="zh-TW"/>
        </w:rPr>
        <w:t xml:space="preserve">　　　　（本人</w:t>
      </w:r>
      <w:r w:rsidR="00A802A6" w:rsidRPr="008A5828">
        <w:rPr>
          <w:rFonts w:ascii="Times New Roman" w:hAnsi="Times New Roman"/>
          <w:color w:val="000000" w:themeColor="text1"/>
        </w:rPr>
        <w:t>との</w:t>
      </w:r>
      <w:r w:rsidR="00A802A6" w:rsidRPr="008A5828">
        <w:rPr>
          <w:rFonts w:ascii="Times New Roman" w:hAnsi="Times New Roman"/>
          <w:color w:val="000000" w:themeColor="text1"/>
          <w:lang w:eastAsia="zh-TW"/>
        </w:rPr>
        <w:t>関係）</w:t>
      </w:r>
    </w:p>
    <w:p w14:paraId="5555B5E9" w14:textId="77777777" w:rsidR="00A802A6" w:rsidRPr="008A5828" w:rsidRDefault="00A802A6" w:rsidP="00A802A6">
      <w:pPr>
        <w:jc w:val="left"/>
        <w:rPr>
          <w:rFonts w:ascii="Times New Roman" w:hAnsi="Times New Roman"/>
          <w:color w:val="000000" w:themeColor="text1"/>
          <w:lang w:eastAsia="zh-TW"/>
        </w:rPr>
      </w:pPr>
    </w:p>
    <w:p w14:paraId="54307C57" w14:textId="77777777" w:rsidR="00EF06E2" w:rsidRPr="008A5828" w:rsidRDefault="00950CBC" w:rsidP="00EF06E2">
      <w:pPr>
        <w:spacing w:line="240" w:lineRule="exact"/>
        <w:jc w:val="left"/>
        <w:rPr>
          <w:rFonts w:ascii="Times New Roman" w:hAnsi="Times New Roman"/>
          <w:color w:val="000000" w:themeColor="text1"/>
          <w:lang w:eastAsia="zh-TW"/>
        </w:rPr>
      </w:pPr>
      <w:r w:rsidRPr="008A5828">
        <w:rPr>
          <w:rFonts w:ascii="Times New Roman" w:hAnsi="Times New Roman" w:hint="eastAsia"/>
          <w:color w:val="000000" w:themeColor="text1"/>
          <w:lang w:eastAsia="zh-TW"/>
        </w:rPr>
        <w:t>３</w:t>
      </w:r>
      <w:r w:rsidR="007F59CF" w:rsidRPr="008A5828">
        <w:rPr>
          <w:rFonts w:ascii="Times New Roman" w:hAnsi="Times New Roman" w:hint="eastAsia"/>
          <w:color w:val="000000" w:themeColor="text1"/>
          <w:lang w:eastAsia="zh-TW"/>
        </w:rPr>
        <w:t xml:space="preserve">　</w:t>
      </w:r>
      <w:r w:rsidR="00EF06E2" w:rsidRPr="008A5828">
        <w:rPr>
          <w:rFonts w:ascii="Times New Roman" w:eastAsia="ＭＳ Ｐ明朝" w:hAnsi="Times New Roman"/>
          <w:color w:val="000000" w:themeColor="text1"/>
          <w:lang w:eastAsia="zh-TW"/>
        </w:rPr>
        <w:t xml:space="preserve">Accompanying </w:t>
      </w:r>
      <w:r w:rsidR="00EF06E2" w:rsidRPr="008A5828">
        <w:rPr>
          <w:rFonts w:ascii="Times New Roman" w:eastAsia="ＭＳ Ｐ明朝" w:hAnsi="Times New Roman" w:hint="eastAsia"/>
          <w:color w:val="000000" w:themeColor="text1"/>
          <w:lang w:eastAsia="zh-TW"/>
        </w:rPr>
        <w:t>Family Members</w:t>
      </w:r>
      <w:r w:rsidR="00EF06E2" w:rsidRPr="008A5828">
        <w:rPr>
          <w:rFonts w:ascii="Times New Roman" w:eastAsia="ＭＳ Ｐ明朝" w:hAnsi="Times New Roman"/>
          <w:color w:val="000000" w:themeColor="text1"/>
          <w:lang w:eastAsia="zh-TW"/>
        </w:rPr>
        <w:t xml:space="preserve"> </w:t>
      </w:r>
      <w:r w:rsidR="00EF06E2" w:rsidRPr="008A5828">
        <w:rPr>
          <w:rFonts w:ascii="Times New Roman" w:hAnsi="Times New Roman"/>
          <w:color w:val="000000" w:themeColor="text1"/>
          <w:lang w:eastAsia="zh-TW"/>
        </w:rPr>
        <w:t>(</w:t>
      </w:r>
      <w:r w:rsidR="00EF06E2" w:rsidRPr="008A5828">
        <w:rPr>
          <w:rFonts w:ascii="Times New Roman" w:eastAsia="ＭＳ Ｐ明朝" w:hAnsi="Times New Roman"/>
          <w:color w:val="000000" w:themeColor="text1"/>
          <w:lang w:eastAsia="zh-TW"/>
        </w:rPr>
        <w:t>Provide the following information if you plan to bring any family members to Japan</w:t>
      </w:r>
      <w:r w:rsidR="00EF06E2" w:rsidRPr="008A5828">
        <w:rPr>
          <w:rFonts w:ascii="Times New Roman" w:hAnsi="Times New Roman"/>
          <w:color w:val="000000" w:themeColor="text1"/>
          <w:lang w:eastAsia="zh-TW"/>
        </w:rPr>
        <w:t>.)</w:t>
      </w:r>
    </w:p>
    <w:p w14:paraId="631F077F" w14:textId="77777777" w:rsidR="00EF06E2" w:rsidRPr="008A5828" w:rsidRDefault="00EF06E2" w:rsidP="00EF06E2">
      <w:pPr>
        <w:spacing w:line="240" w:lineRule="exact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  <w:lang w:eastAsia="zh-TW"/>
        </w:rPr>
        <w:t xml:space="preserve">　</w:t>
      </w:r>
      <w:r w:rsidRPr="008A5828">
        <w:rPr>
          <w:rFonts w:ascii="Times New Roman" w:hAnsi="Times New Roman"/>
          <w:color w:val="000000" w:themeColor="text1"/>
          <w:lang w:eastAsia="zh-TW"/>
        </w:rPr>
        <w:t xml:space="preserve">  </w:t>
      </w:r>
      <w:r w:rsidRPr="008A5828">
        <w:rPr>
          <w:rFonts w:ascii="Times New Roman" w:hAnsi="Times New Roman"/>
          <w:color w:val="000000" w:themeColor="text1"/>
        </w:rPr>
        <w:t>同伴家族欄（渡日する場合，同伴予定の家族がいる場合に記入すること。）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4"/>
        <w:gridCol w:w="1575"/>
        <w:gridCol w:w="1575"/>
      </w:tblGrid>
      <w:tr w:rsidR="00474205" w:rsidRPr="008A5828" w14:paraId="25DAB638" w14:textId="77777777" w:rsidTr="004D271E">
        <w:tc>
          <w:tcPr>
            <w:tcW w:w="5164" w:type="dxa"/>
            <w:tcBorders>
              <w:bottom w:val="single" w:sz="4" w:space="0" w:color="auto"/>
            </w:tcBorders>
          </w:tcPr>
          <w:p w14:paraId="386F7093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63E7E49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67F89EA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0ADBDB8B" w14:textId="77777777" w:rsidTr="004D271E">
        <w:trPr>
          <w:trHeight w:val="549"/>
        </w:trPr>
        <w:tc>
          <w:tcPr>
            <w:tcW w:w="5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D3E83" w14:textId="77777777" w:rsidR="00EF06E2" w:rsidRPr="008A5828" w:rsidRDefault="00EF06E2" w:rsidP="004D27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</w:t>
            </w:r>
          </w:p>
          <w:p w14:paraId="0FA3FBF6" w14:textId="77777777" w:rsidR="00EF06E2" w:rsidRPr="008A5828" w:rsidRDefault="00EF06E2" w:rsidP="004D271E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（氏　名）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5D413" w14:textId="77777777" w:rsidR="00EF06E2" w:rsidRPr="008A5828" w:rsidRDefault="00EF06E2" w:rsidP="004D27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Relationship</w:t>
            </w:r>
          </w:p>
          <w:p w14:paraId="77A5B038" w14:textId="77777777" w:rsidR="00EF06E2" w:rsidRPr="008A5828" w:rsidRDefault="00EF06E2" w:rsidP="004D271E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(</w:t>
            </w:r>
            <w:r w:rsidRPr="008A5828">
              <w:rPr>
                <w:rFonts w:ascii="Times New Roman" w:hAnsi="Times New Roman"/>
                <w:color w:val="000000" w:themeColor="text1"/>
              </w:rPr>
              <w:t>続　柄</w:t>
            </w:r>
            <w:r w:rsidRPr="008A582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3F3" w14:textId="77777777" w:rsidR="00EF06E2" w:rsidRPr="008A5828" w:rsidRDefault="00EF06E2" w:rsidP="004D27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Age</w:t>
            </w:r>
          </w:p>
          <w:p w14:paraId="32AF51A4" w14:textId="77777777" w:rsidR="00EF06E2" w:rsidRPr="008A5828" w:rsidRDefault="00EF06E2" w:rsidP="004D271E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（年　齢）</w:t>
            </w:r>
          </w:p>
        </w:tc>
      </w:tr>
      <w:tr w:rsidR="00474205" w:rsidRPr="008A5828" w14:paraId="60FF4B96" w14:textId="77777777" w:rsidTr="004D271E">
        <w:trPr>
          <w:trHeight w:val="467"/>
        </w:trPr>
        <w:tc>
          <w:tcPr>
            <w:tcW w:w="5164" w:type="dxa"/>
            <w:tcBorders>
              <w:left w:val="single" w:sz="4" w:space="0" w:color="auto"/>
              <w:bottom w:val="single" w:sz="4" w:space="0" w:color="auto"/>
            </w:tcBorders>
          </w:tcPr>
          <w:p w14:paraId="2F822A9B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14:paraId="2FA93E3F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ABC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143DE0B0" w14:textId="77777777" w:rsidTr="004D271E">
        <w:trPr>
          <w:trHeight w:val="446"/>
        </w:trPr>
        <w:tc>
          <w:tcPr>
            <w:tcW w:w="5164" w:type="dxa"/>
            <w:tcBorders>
              <w:left w:val="single" w:sz="4" w:space="0" w:color="auto"/>
              <w:bottom w:val="single" w:sz="4" w:space="0" w:color="auto"/>
            </w:tcBorders>
          </w:tcPr>
          <w:p w14:paraId="3D03A9A9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14:paraId="50908F03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F07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1D71C98A" w14:textId="77777777" w:rsidTr="004D271E">
        <w:trPr>
          <w:trHeight w:val="469"/>
        </w:trPr>
        <w:tc>
          <w:tcPr>
            <w:tcW w:w="5164" w:type="dxa"/>
            <w:tcBorders>
              <w:left w:val="single" w:sz="4" w:space="0" w:color="auto"/>
              <w:bottom w:val="single" w:sz="4" w:space="0" w:color="auto"/>
            </w:tcBorders>
          </w:tcPr>
          <w:p w14:paraId="24E17E0E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14:paraId="79ADA8D0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994" w14:textId="77777777" w:rsidR="00EF06E2" w:rsidRPr="008A5828" w:rsidRDefault="00EF06E2" w:rsidP="004D271E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</w:tbl>
    <w:p w14:paraId="314D8482" w14:textId="77777777" w:rsidR="000D56F4" w:rsidRPr="008A5828" w:rsidRDefault="006824F1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  <w:szCs w:val="21"/>
        </w:rPr>
        <w:t xml:space="preserve">If </w:t>
      </w:r>
      <w:r w:rsidRPr="008A5828">
        <w:rPr>
          <w:rFonts w:ascii="Times New Roman" w:hAnsi="Times New Roman" w:hint="eastAsia"/>
          <w:color w:val="000000" w:themeColor="text1"/>
          <w:szCs w:val="21"/>
        </w:rPr>
        <w:t>students</w:t>
      </w:r>
      <w:r w:rsidRPr="008A5828">
        <w:rPr>
          <w:rFonts w:ascii="Times New Roman" w:hAnsi="Times New Roman"/>
          <w:color w:val="000000" w:themeColor="text1"/>
          <w:szCs w:val="21"/>
        </w:rPr>
        <w:t xml:space="preserve"> wish to bring </w:t>
      </w:r>
      <w:r w:rsidRPr="008A5828">
        <w:rPr>
          <w:rFonts w:ascii="Times New Roman" w:hAnsi="Times New Roman" w:hint="eastAsia"/>
          <w:color w:val="000000" w:themeColor="text1"/>
          <w:szCs w:val="21"/>
        </w:rPr>
        <w:t>their</w:t>
      </w:r>
      <w:r w:rsidRPr="008A5828">
        <w:rPr>
          <w:rFonts w:ascii="Times New Roman" w:hAnsi="Times New Roman"/>
          <w:color w:val="000000" w:themeColor="text1"/>
          <w:szCs w:val="21"/>
        </w:rPr>
        <w:t xml:space="preserve"> family, </w:t>
      </w:r>
      <w:r w:rsidRPr="008A5828">
        <w:rPr>
          <w:rFonts w:ascii="Times New Roman" w:hAnsi="Times New Roman" w:hint="eastAsia"/>
          <w:color w:val="000000" w:themeColor="text1"/>
          <w:szCs w:val="21"/>
        </w:rPr>
        <w:t>students</w:t>
      </w:r>
      <w:r w:rsidRPr="008A5828">
        <w:rPr>
          <w:rFonts w:ascii="Times New Roman" w:hAnsi="Times New Roman"/>
          <w:color w:val="000000" w:themeColor="text1"/>
          <w:szCs w:val="21"/>
        </w:rPr>
        <w:t xml:space="preserve"> are responsible for all procedures regarding </w:t>
      </w:r>
      <w:r w:rsidRPr="008A5828">
        <w:rPr>
          <w:rFonts w:ascii="Times New Roman" w:hAnsi="Times New Roman" w:hint="eastAsia"/>
          <w:color w:val="000000" w:themeColor="text1"/>
          <w:szCs w:val="21"/>
        </w:rPr>
        <w:t>their</w:t>
      </w:r>
      <w:r w:rsidRPr="008A5828">
        <w:rPr>
          <w:rFonts w:ascii="Times New Roman" w:hAnsi="Times New Roman"/>
          <w:color w:val="000000" w:themeColor="text1"/>
          <w:szCs w:val="21"/>
        </w:rPr>
        <w:t xml:space="preserve"> family. </w:t>
      </w:r>
      <w:r w:rsidRPr="008A5828">
        <w:rPr>
          <w:rFonts w:ascii="Times New Roman" w:hAnsi="Times New Roman" w:hint="eastAsia"/>
          <w:color w:val="000000" w:themeColor="text1"/>
          <w:szCs w:val="21"/>
        </w:rPr>
        <w:t>Tokyo Metropolit</w:t>
      </w:r>
      <w:r w:rsidRPr="008A5828">
        <w:rPr>
          <w:rFonts w:ascii="Times New Roman" w:hAnsi="Times New Roman"/>
          <w:color w:val="000000" w:themeColor="text1"/>
          <w:szCs w:val="21"/>
        </w:rPr>
        <w:t>an University is unable to provide assistances on family matters.  (</w:t>
      </w:r>
      <w:r w:rsidRPr="008A5828">
        <w:rPr>
          <w:rFonts w:ascii="ＭＳ 明朝" w:hAnsi="ＭＳ 明朝" w:hint="eastAsia"/>
          <w:color w:val="000000" w:themeColor="text1"/>
        </w:rPr>
        <w:t>家族を呼び寄せる場合、呼び寄せのための手続きはご自身で行う必要があります。大学では手続き及び生活相談には対応できかねますので、ご留意ください。</w:t>
      </w:r>
      <w:r w:rsidRPr="008A5828">
        <w:rPr>
          <w:rFonts w:ascii="Times New Roman" w:hAnsi="Times New Roman"/>
          <w:color w:val="000000" w:themeColor="text1"/>
          <w:szCs w:val="21"/>
        </w:rPr>
        <w:t>)</w:t>
      </w:r>
    </w:p>
    <w:p w14:paraId="05E12CBF" w14:textId="77777777" w:rsidR="00EF06E2" w:rsidRPr="008A5828" w:rsidRDefault="00EF06E2">
      <w:pPr>
        <w:jc w:val="left"/>
        <w:rPr>
          <w:rFonts w:ascii="Times New Roman" w:hAnsi="Times New Roman"/>
          <w:color w:val="000000" w:themeColor="text1"/>
        </w:rPr>
      </w:pPr>
    </w:p>
    <w:p w14:paraId="2A7E53BC" w14:textId="77777777" w:rsidR="00EF06E2" w:rsidRPr="008A5828" w:rsidRDefault="00EF06E2">
      <w:pPr>
        <w:jc w:val="left"/>
        <w:rPr>
          <w:rFonts w:ascii="Times New Roman" w:hAnsi="Times New Roman"/>
          <w:color w:val="000000" w:themeColor="text1"/>
        </w:rPr>
      </w:pPr>
    </w:p>
    <w:p w14:paraId="4B5F1D8D" w14:textId="77777777" w:rsidR="000D56F4" w:rsidRPr="008A5828" w:rsidRDefault="00950CBC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lastRenderedPageBreak/>
        <w:t>４</w:t>
      </w:r>
      <w:r w:rsidR="000D56F4" w:rsidRPr="008A5828">
        <w:rPr>
          <w:rFonts w:ascii="Times New Roman" w:hAnsi="Times New Roman"/>
          <w:color w:val="000000" w:themeColor="text1"/>
        </w:rPr>
        <w:t xml:space="preserve">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>Field of specialization studied in the past</w:t>
      </w:r>
      <w:r w:rsidR="000D56F4" w:rsidRPr="008A5828">
        <w:rPr>
          <w:rFonts w:ascii="Times New Roman" w:hAnsi="Times New Roman"/>
          <w:color w:val="000000" w:themeColor="text1"/>
        </w:rPr>
        <w:t>（</w:t>
      </w:r>
      <w:r w:rsidR="00133355" w:rsidRPr="008A5828">
        <w:rPr>
          <w:rFonts w:ascii="Times New Roman" w:eastAsia="ＭＳ Ｐ明朝" w:hAnsi="Times New Roman"/>
          <w:color w:val="000000" w:themeColor="text1"/>
        </w:rPr>
        <w:t xml:space="preserve">be </w:t>
      </w:r>
      <w:r w:rsidR="000D56F4" w:rsidRPr="008A5828">
        <w:rPr>
          <w:rFonts w:ascii="Times New Roman" w:eastAsia="ＭＳ Ｐ明朝" w:hAnsi="Times New Roman"/>
          <w:color w:val="000000" w:themeColor="text1"/>
        </w:rPr>
        <w:t>as detailed and specific as possible</w:t>
      </w:r>
      <w:r w:rsidR="000D56F4" w:rsidRPr="008A5828">
        <w:rPr>
          <w:rFonts w:ascii="Times New Roman" w:hAnsi="Times New Roman"/>
          <w:color w:val="000000" w:themeColor="text1"/>
        </w:rPr>
        <w:t>．）</w:t>
      </w:r>
    </w:p>
    <w:p w14:paraId="1AFD844A" w14:textId="77777777" w:rsidR="00950CBC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（過去に専攻した専門分野（できるだけ具体的に詳細に書くこと｡））</w:t>
      </w:r>
    </w:p>
    <w:p w14:paraId="0AC8CB1A" w14:textId="77777777" w:rsidR="00950CBC" w:rsidRPr="008A5828" w:rsidRDefault="00950CBC">
      <w:pPr>
        <w:jc w:val="left"/>
        <w:rPr>
          <w:rFonts w:ascii="Times New Roman" w:hAnsi="Times New Roman"/>
          <w:color w:val="000000" w:themeColor="text1"/>
        </w:rPr>
      </w:pPr>
    </w:p>
    <w:p w14:paraId="54244B1B" w14:textId="77777777" w:rsidR="00950CBC" w:rsidRPr="008A5828" w:rsidRDefault="00950CBC">
      <w:pPr>
        <w:jc w:val="left"/>
        <w:rPr>
          <w:rFonts w:ascii="Times New Roman" w:hAnsi="Times New Roman"/>
          <w:color w:val="000000" w:themeColor="text1"/>
        </w:rPr>
      </w:pPr>
    </w:p>
    <w:p w14:paraId="0F624086" w14:textId="77777777" w:rsidR="00950CBC" w:rsidRPr="008A5828" w:rsidRDefault="00950CBC">
      <w:pPr>
        <w:jc w:val="left"/>
        <w:rPr>
          <w:rFonts w:ascii="Times New Roman" w:hAnsi="Times New Roman"/>
          <w:color w:val="000000" w:themeColor="text1"/>
        </w:rPr>
      </w:pPr>
    </w:p>
    <w:p w14:paraId="475215DE" w14:textId="77777777" w:rsidR="00950CBC" w:rsidRPr="008A5828" w:rsidRDefault="00950CBC">
      <w:pPr>
        <w:jc w:val="left"/>
        <w:rPr>
          <w:rFonts w:ascii="Times New Roman" w:hAnsi="Times New Roman"/>
          <w:color w:val="000000" w:themeColor="text1"/>
        </w:rPr>
      </w:pPr>
    </w:p>
    <w:p w14:paraId="331DC08A" w14:textId="77777777" w:rsidR="000D56F4" w:rsidRPr="008A5828" w:rsidRDefault="00950CBC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t>５</w:t>
      </w:r>
      <w:r w:rsidR="000D56F4" w:rsidRPr="008A5828">
        <w:rPr>
          <w:rFonts w:ascii="Times New Roman" w:hAnsi="Times New Roman"/>
          <w:color w:val="000000" w:themeColor="text1"/>
        </w:rPr>
        <w:t xml:space="preserve">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Educational background </w:t>
      </w:r>
      <w:r w:rsidR="000D56F4" w:rsidRPr="008A5828">
        <w:rPr>
          <w:rFonts w:ascii="Times New Roman" w:hAnsi="Times New Roman"/>
          <w:color w:val="000000" w:themeColor="text1"/>
        </w:rPr>
        <w:t>（学歴）</w:t>
      </w:r>
    </w:p>
    <w:tbl>
      <w:tblPr>
        <w:tblW w:w="100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8"/>
        <w:gridCol w:w="2682"/>
        <w:gridCol w:w="769"/>
        <w:gridCol w:w="2179"/>
        <w:gridCol w:w="1081"/>
        <w:gridCol w:w="1306"/>
      </w:tblGrid>
      <w:tr w:rsidR="00474205" w:rsidRPr="008A5828" w14:paraId="0B079D1A" w14:textId="77777777" w:rsidTr="00A67C53">
        <w:trPr>
          <w:trHeight w:val="51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7702E46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45ABF97D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 and Address of School</w:t>
            </w:r>
          </w:p>
          <w:p w14:paraId="718F03E1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（学校名及び所在地）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694B5EB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b/>
                <w:color w:val="000000" w:themeColor="text1"/>
                <w:sz w:val="14"/>
                <w:u w:val="single"/>
              </w:rPr>
              <w:t>Year and Month</w:t>
            </w:r>
            <w:r w:rsidRPr="008A5828">
              <w:rPr>
                <w:rFonts w:ascii="Times New Roman" w:hAnsi="Times New Roman"/>
                <w:color w:val="000000" w:themeColor="text1"/>
                <w:sz w:val="14"/>
              </w:rPr>
              <w:t xml:space="preserve"> of Entrance and Graduation</w:t>
            </w:r>
          </w:p>
          <w:p w14:paraId="6213B07E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 w:hint="eastAsia"/>
                <w:color w:val="000000" w:themeColor="text1"/>
                <w:sz w:val="14"/>
              </w:rPr>
              <w:t>（入学及び卒業年月）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66AD7D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Diploma or Degree awarded</w:t>
            </w:r>
            <w:r w:rsidRPr="008A5828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061A547A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Major Subject</w:t>
            </w:r>
          </w:p>
          <w:p w14:paraId="3B278B69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71C12BC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（学位・資格</w:t>
            </w:r>
            <w:r w:rsidRPr="008A5828">
              <w:rPr>
                <w:rFonts w:ascii="Times New Roman" w:hAnsi="Times New Roman" w:hint="eastAsia"/>
                <w:color w:val="000000" w:themeColor="text1"/>
              </w:rPr>
              <w:t>、</w:t>
            </w:r>
            <w:r w:rsidRPr="008A5828">
              <w:rPr>
                <w:rFonts w:ascii="Times New Roman" w:hAnsi="Times New Roman"/>
                <w:color w:val="000000" w:themeColor="text1"/>
              </w:rPr>
              <w:t>専攻科目）</w:t>
            </w:r>
          </w:p>
        </w:tc>
      </w:tr>
      <w:tr w:rsidR="00474205" w:rsidRPr="008A5828" w14:paraId="57E16662" w14:textId="77777777" w:rsidTr="00A67C53">
        <w:trPr>
          <w:trHeight w:val="510"/>
        </w:trPr>
        <w:tc>
          <w:tcPr>
            <w:tcW w:w="2078" w:type="dxa"/>
            <w:vMerge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E22AA04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2682" w:type="dxa"/>
            <w:vMerge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52E11E70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2159975D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4"/>
              </w:rPr>
              <w:t>Schooling Duration</w:t>
            </w:r>
          </w:p>
          <w:p w14:paraId="05109B1D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 w:hint="eastAsia"/>
                <w:color w:val="000000" w:themeColor="text1"/>
                <w:sz w:val="14"/>
              </w:rPr>
              <w:t>（修学年数）</w:t>
            </w:r>
          </w:p>
        </w:tc>
        <w:tc>
          <w:tcPr>
            <w:tcW w:w="2387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1B5038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474205" w:rsidRPr="008A5828" w14:paraId="70EEDF25" w14:textId="77777777" w:rsidTr="00A67C53">
        <w:trPr>
          <w:trHeight w:val="778"/>
        </w:trPr>
        <w:tc>
          <w:tcPr>
            <w:tcW w:w="2078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D21A8F8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Elementary Education</w:t>
            </w:r>
          </w:p>
          <w:p w14:paraId="0F5C3D77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（初等教育）</w:t>
            </w:r>
          </w:p>
          <w:p w14:paraId="60AEAC03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809C842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Elementary School</w:t>
            </w:r>
          </w:p>
          <w:p w14:paraId="1A54454D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（小学校）</w:t>
            </w:r>
          </w:p>
        </w:tc>
        <w:tc>
          <w:tcPr>
            <w:tcW w:w="2682" w:type="dxa"/>
            <w:vMerge w:val="restart"/>
            <w:tcBorders>
              <w:top w:val="double" w:sz="4" w:space="0" w:color="auto"/>
              <w:left w:val="nil"/>
              <w:right w:val="dashed" w:sz="4" w:space="0" w:color="auto"/>
            </w:tcBorders>
            <w:vAlign w:val="center"/>
          </w:tcPr>
          <w:p w14:paraId="2DF34CBA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</w:t>
            </w:r>
          </w:p>
          <w:p w14:paraId="69D3466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（学校名）</w:t>
            </w:r>
          </w:p>
          <w:p w14:paraId="694188A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12256730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3FF44619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  <w:lang w:val="fr-FR"/>
              </w:rPr>
              <w:t>Location</w:t>
            </w:r>
          </w:p>
          <w:p w14:paraId="193206A0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lang w:val="fr-FR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  <w:lang w:val="fr-FR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（所在地）</w:t>
            </w:r>
          </w:p>
          <w:p w14:paraId="2F34DDED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lang w:val="fr-FR"/>
              </w:rPr>
            </w:pPr>
          </w:p>
          <w:p w14:paraId="1A32909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4"/>
                <w:lang w:val="fr-FR"/>
              </w:rPr>
            </w:pPr>
          </w:p>
        </w:tc>
        <w:tc>
          <w:tcPr>
            <w:tcW w:w="2948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0E27D67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>From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入学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  <w:p w14:paraId="2BF18BE5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6C90A1D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 xml:space="preserve">   To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卒業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</w:tc>
        <w:tc>
          <w:tcPr>
            <w:tcW w:w="2387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39E74AE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  <w:lang w:val="fr-FR"/>
              </w:rPr>
            </w:pPr>
          </w:p>
        </w:tc>
      </w:tr>
      <w:tr w:rsidR="00474205" w:rsidRPr="008A5828" w14:paraId="3887B7B0" w14:textId="77777777" w:rsidTr="00A67C53">
        <w:trPr>
          <w:trHeight w:val="837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F38787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  <w:lang w:val="fr-FR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7A30DE7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eastAsia="ＭＳ Ｐ明朝" w:hAnsi="Times New Roman"/>
                <w:color w:val="000000" w:themeColor="text1"/>
                <w:lang w:val="fr-FR"/>
              </w:rPr>
            </w:pPr>
          </w:p>
        </w:tc>
        <w:tc>
          <w:tcPr>
            <w:tcW w:w="294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55911CF" w14:textId="77777777" w:rsidR="00AA0D1D" w:rsidRPr="008A5828" w:rsidRDefault="00AA0D1D" w:rsidP="00A67C53">
            <w:pPr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Schooling Duration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（修学年数）</w:t>
            </w:r>
          </w:p>
          <w:p w14:paraId="250D2990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05003A5B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  /          (years / months)</w:t>
            </w:r>
          </w:p>
        </w:tc>
        <w:tc>
          <w:tcPr>
            <w:tcW w:w="2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5BA5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  <w:lang w:val="fr-FR"/>
              </w:rPr>
            </w:pPr>
          </w:p>
        </w:tc>
      </w:tr>
      <w:tr w:rsidR="00474205" w:rsidRPr="008A5828" w14:paraId="7CD4E42B" w14:textId="77777777" w:rsidTr="00A67C53">
        <w:trPr>
          <w:trHeight w:val="915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14:paraId="499EA065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Secondary Education</w:t>
            </w:r>
          </w:p>
          <w:p w14:paraId="657C2B24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（中等教育）</w:t>
            </w:r>
          </w:p>
          <w:p w14:paraId="678FE5DC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6720456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Lower Secondary School</w:t>
            </w:r>
          </w:p>
          <w:p w14:paraId="2F1D21CC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（中学）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0BA65EB0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</w:t>
            </w:r>
          </w:p>
          <w:p w14:paraId="088B35A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（学校名）</w:t>
            </w:r>
          </w:p>
          <w:p w14:paraId="5F96AFA5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32DD3492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6B368088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24EDC3CA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Location</w:t>
            </w:r>
          </w:p>
          <w:p w14:paraId="507CE2E4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（所在地）</w:t>
            </w:r>
          </w:p>
          <w:p w14:paraId="62191BB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784A3CD5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530CBE66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AF1352F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>From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入学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  <w:p w14:paraId="029215A8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39558FB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 xml:space="preserve">   To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卒業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785155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6D748FAB" w14:textId="77777777" w:rsidTr="00A67C53">
        <w:trPr>
          <w:trHeight w:val="915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4251F7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4F2C73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908B2" w14:textId="77777777" w:rsidR="00AA0D1D" w:rsidRPr="008A5828" w:rsidRDefault="00AA0D1D" w:rsidP="00A67C53">
            <w:pPr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Schooling Duration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（修学年数）</w:t>
            </w:r>
          </w:p>
          <w:p w14:paraId="597F9B75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0F7BCF05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  /          (years / months)</w:t>
            </w:r>
          </w:p>
        </w:tc>
        <w:tc>
          <w:tcPr>
            <w:tcW w:w="2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9B6E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1BB9061C" w14:textId="77777777" w:rsidTr="00A67C53">
        <w:trPr>
          <w:trHeight w:val="923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14:paraId="2BB8829E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Upper Secondary School</w:t>
            </w:r>
          </w:p>
          <w:p w14:paraId="6077A5AA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（高校）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691B426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</w:t>
            </w:r>
          </w:p>
          <w:p w14:paraId="55D01701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（学校名）</w:t>
            </w:r>
          </w:p>
          <w:p w14:paraId="2B0F5F2D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07C304B6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5F9878E8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77633E5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Location</w:t>
            </w:r>
          </w:p>
          <w:p w14:paraId="355C46B5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（所在地）</w:t>
            </w:r>
          </w:p>
          <w:p w14:paraId="30116E30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27BCF883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17968199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3F6936B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>From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入学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  <w:p w14:paraId="25821244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0A037C7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 xml:space="preserve">   To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卒業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CBB3AF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78ADFFF0" w14:textId="77777777" w:rsidTr="00A67C53">
        <w:trPr>
          <w:trHeight w:val="922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C293B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3673BB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02A8B9" w14:textId="77777777" w:rsidR="00AA0D1D" w:rsidRPr="008A5828" w:rsidRDefault="00AA0D1D" w:rsidP="00A67C53">
            <w:pPr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Schooling Duration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（修学年数）</w:t>
            </w:r>
          </w:p>
          <w:p w14:paraId="2A0F883E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30EA6D7E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  /          (years / months)</w:t>
            </w:r>
          </w:p>
        </w:tc>
        <w:tc>
          <w:tcPr>
            <w:tcW w:w="2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52BE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56605370" w14:textId="77777777" w:rsidTr="00A67C53">
        <w:trPr>
          <w:trHeight w:val="923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14:paraId="46408DE0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Higher Education</w:t>
            </w:r>
          </w:p>
          <w:p w14:paraId="358FB599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（高等教育）</w:t>
            </w:r>
          </w:p>
          <w:p w14:paraId="653685A6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7B20DB0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hAnsi="Times New Roman" w:hint="eastAsia"/>
                <w:color w:val="000000" w:themeColor="text1"/>
              </w:rPr>
              <w:t>University</w:t>
            </w:r>
          </w:p>
          <w:p w14:paraId="04C417B8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Undergraduate Level</w:t>
            </w:r>
          </w:p>
          <w:p w14:paraId="71CEAE34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（大学）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20FE0238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</w:t>
            </w:r>
          </w:p>
          <w:p w14:paraId="4BA7E59A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（学校名）</w:t>
            </w:r>
          </w:p>
          <w:p w14:paraId="032014D3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00CB87E5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1B291A3D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12E0498F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Location</w:t>
            </w:r>
          </w:p>
          <w:p w14:paraId="4172AA82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（所在地）</w:t>
            </w:r>
          </w:p>
          <w:p w14:paraId="67041E38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24083C89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6B0726B6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C65173F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>From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入学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  <w:p w14:paraId="1D397A92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411FECB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 xml:space="preserve">   To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卒業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C9BCE5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7F9D8B45" w14:textId="77777777" w:rsidTr="00A67C53">
        <w:trPr>
          <w:trHeight w:val="922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6DDD02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9C47B8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1C4CAA8" w14:textId="77777777" w:rsidR="00AA0D1D" w:rsidRPr="008A5828" w:rsidRDefault="00AA0D1D" w:rsidP="00A67C53">
            <w:pPr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Schooling Duration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（修学年数）</w:t>
            </w:r>
          </w:p>
          <w:p w14:paraId="359F613B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3E61D1E0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  /          (years / months)</w:t>
            </w:r>
          </w:p>
        </w:tc>
        <w:tc>
          <w:tcPr>
            <w:tcW w:w="2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561E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62C08A30" w14:textId="77777777" w:rsidTr="00A67C53">
        <w:trPr>
          <w:trHeight w:val="919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14:paraId="59F4D61E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University</w:t>
            </w:r>
          </w:p>
          <w:p w14:paraId="20C72713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Graduate Level</w:t>
            </w:r>
          </w:p>
          <w:p w14:paraId="1332C624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（大学院）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1DE81C6F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</w:t>
            </w:r>
          </w:p>
          <w:p w14:paraId="6C97A17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（学校名）</w:t>
            </w:r>
          </w:p>
          <w:p w14:paraId="101B5071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02E9C7A9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5D9D523E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77690909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>Location</w:t>
            </w:r>
          </w:p>
          <w:p w14:paraId="138CA06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>（所在地）</w:t>
            </w:r>
          </w:p>
          <w:p w14:paraId="14F31658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4CACEFE8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14:paraId="217C6B21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268E48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>From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入学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  <w:p w14:paraId="0B2D29F7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5EAF98FC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  <w:t xml:space="preserve">   To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（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卒業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）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 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: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/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8CD47D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30458DE5" w14:textId="77777777" w:rsidTr="00A67C53">
        <w:trPr>
          <w:trHeight w:val="919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8237EB" w14:textId="77777777" w:rsidR="00AA0D1D" w:rsidRPr="008A5828" w:rsidRDefault="00AA0D1D" w:rsidP="00A67C53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1A7FC1B" w14:textId="77777777" w:rsidR="00AA0D1D" w:rsidRPr="008A5828" w:rsidRDefault="00AA0D1D" w:rsidP="00A67C53">
            <w:pPr>
              <w:spacing w:line="164" w:lineRule="exact"/>
              <w:jc w:val="left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47F4117" w14:textId="77777777" w:rsidR="00AA0D1D" w:rsidRPr="008A5828" w:rsidRDefault="00AA0D1D" w:rsidP="00A67C53">
            <w:pPr>
              <w:ind w:firstLineChars="50" w:firstLine="80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Schooling Duration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（修学年数）</w:t>
            </w:r>
          </w:p>
          <w:p w14:paraId="50F112C7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4B6A4D36" w14:textId="77777777" w:rsidR="00AA0D1D" w:rsidRPr="008A5828" w:rsidRDefault="00AA0D1D" w:rsidP="00A67C53">
            <w:pPr>
              <w:spacing w:line="164" w:lineRule="exact"/>
              <w:ind w:firstLineChars="50" w:firstLine="8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  <w:lang w:val="fr-FR"/>
              </w:rPr>
            </w:pP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          /          (year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>s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/ months)</w:t>
            </w:r>
          </w:p>
        </w:tc>
        <w:tc>
          <w:tcPr>
            <w:tcW w:w="2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E031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AA0D1D" w:rsidRPr="008A5828" w14:paraId="2AACB3A2" w14:textId="77777777" w:rsidTr="00A67C53">
        <w:trPr>
          <w:gridAfter w:val="1"/>
          <w:wAfter w:w="1306" w:type="dxa"/>
          <w:trHeight w:val="504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158B7" w14:textId="50C63F2A" w:rsidR="00AA0D1D" w:rsidRPr="008A5828" w:rsidRDefault="00AA0D1D" w:rsidP="00A67C53">
            <w:pPr>
              <w:ind w:firstLineChars="100" w:firstLine="20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sz w:val="20"/>
              </w:rPr>
              <w:t>Total years of schooling given above</w:t>
            </w:r>
            <w:r w:rsidRPr="008A5828">
              <w:rPr>
                <w:rFonts w:ascii="Times New Roman" w:eastAsia="ＭＳ Ｐ明朝" w:hAnsi="Times New Roman" w:hint="eastAsia"/>
                <w:color w:val="000000" w:themeColor="text1"/>
                <w:sz w:val="20"/>
              </w:rPr>
              <w:t xml:space="preserve">　</w:t>
            </w:r>
            <w:r w:rsidRPr="008A5828">
              <w:rPr>
                <w:rFonts w:ascii="Times New Roman" w:hAnsi="Times New Roman"/>
                <w:color w:val="000000" w:themeColor="text1"/>
                <w:sz w:val="20"/>
              </w:rPr>
              <w:t>as of 1</w:t>
            </w:r>
            <w:r w:rsidRPr="008A5828">
              <w:rPr>
                <w:rFonts w:ascii="Times New Roman" w:hAnsi="Times New Roman" w:hint="eastAsia"/>
                <w:color w:val="000000" w:themeColor="text1"/>
                <w:sz w:val="20"/>
              </w:rPr>
              <w:t>st</w:t>
            </w:r>
            <w:r w:rsidRPr="008A582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A0551" w:rsidRPr="008A5828">
              <w:rPr>
                <w:rFonts w:ascii="Times New Roman" w:hAnsi="Times New Roman"/>
                <w:color w:val="000000" w:themeColor="text1"/>
                <w:sz w:val="20"/>
              </w:rPr>
              <w:t>October</w:t>
            </w:r>
            <w:r w:rsidRPr="008A5828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  <w:sz w:val="20"/>
              </w:rPr>
              <w:t>202</w:t>
            </w:r>
            <w:r w:rsidR="008765F3" w:rsidRPr="008A5828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  <w:p w14:paraId="6C954C1B" w14:textId="77777777" w:rsidR="00AA0D1D" w:rsidRPr="008A5828" w:rsidRDefault="00AA0D1D" w:rsidP="00A67C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69589BE" w14:textId="4A329F32" w:rsidR="00AA0D1D" w:rsidRPr="008A5828" w:rsidRDefault="00AA0D1D" w:rsidP="00A67C53">
            <w:pPr>
              <w:ind w:firstLineChars="300" w:firstLine="450"/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（以上を通算した全学校教育修学年数</w:t>
            </w:r>
            <w:r w:rsidRPr="008A5828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Pr="008A5828">
              <w:rPr>
                <w:rFonts w:ascii="Times New Roman" w:hAnsi="Times New Roman"/>
                <w:color w:val="000000" w:themeColor="text1"/>
              </w:rPr>
              <w:t>202</w:t>
            </w:r>
            <w:r w:rsidR="008765F3" w:rsidRPr="008A5828">
              <w:rPr>
                <w:rFonts w:ascii="Times New Roman" w:hAnsi="Times New Roman"/>
                <w:color w:val="000000" w:themeColor="text1"/>
              </w:rPr>
              <w:t>1</w:t>
            </w:r>
            <w:r w:rsidRPr="008A5828">
              <w:rPr>
                <w:rFonts w:ascii="Times New Roman" w:hAnsi="Times New Roman"/>
                <w:color w:val="000000" w:themeColor="text1"/>
              </w:rPr>
              <w:t>年</w:t>
            </w:r>
            <w:r w:rsidR="007A0551" w:rsidRPr="008A5828">
              <w:rPr>
                <w:rFonts w:ascii="Times New Roman" w:hAnsi="Times New Roman" w:hint="eastAsia"/>
                <w:color w:val="000000" w:themeColor="text1"/>
              </w:rPr>
              <w:t>1</w:t>
            </w:r>
            <w:r w:rsidR="007A0551" w:rsidRPr="008A5828">
              <w:rPr>
                <w:rFonts w:ascii="Times New Roman" w:hAnsi="Times New Roman"/>
                <w:color w:val="000000" w:themeColor="text1"/>
              </w:rPr>
              <w:t>0</w:t>
            </w:r>
            <w:r w:rsidRPr="008A5828">
              <w:rPr>
                <w:rFonts w:ascii="Times New Roman" w:hAnsi="Times New Roman"/>
                <w:color w:val="000000" w:themeColor="text1"/>
              </w:rPr>
              <w:t>月</w:t>
            </w:r>
            <w:r w:rsidRPr="008A5828">
              <w:rPr>
                <w:rFonts w:ascii="Times New Roman" w:hAnsi="Times New Roman" w:hint="eastAsia"/>
                <w:color w:val="000000" w:themeColor="text1"/>
              </w:rPr>
              <w:t>1</w:t>
            </w:r>
            <w:r w:rsidRPr="008A5828">
              <w:rPr>
                <w:rFonts w:ascii="Times New Roman" w:hAnsi="Times New Roman"/>
                <w:color w:val="000000" w:themeColor="text1"/>
              </w:rPr>
              <w:t>日現在）</w:t>
            </w:r>
          </w:p>
          <w:p w14:paraId="21D20116" w14:textId="77777777" w:rsidR="00AA0D1D" w:rsidRPr="008A5828" w:rsidRDefault="00AA0D1D" w:rsidP="00A67C53">
            <w:pPr>
              <w:ind w:firstLineChars="300" w:firstLine="45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246" w14:textId="77777777" w:rsidR="00AA0D1D" w:rsidRPr="008A5828" w:rsidRDefault="00AA0D1D" w:rsidP="00A67C5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 xml:space="preserve">　　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 xml:space="preserve"> /       </w:t>
            </w:r>
            <w:r w:rsidRPr="008A5828">
              <w:rPr>
                <w:rFonts w:ascii="Times New Roman" w:hAnsi="Times New Roman"/>
                <w:color w:val="000000" w:themeColor="text1"/>
              </w:rPr>
              <w:t xml:space="preserve">　</w:t>
            </w:r>
            <w:r w:rsidRPr="008A5828">
              <w:rPr>
                <w:rFonts w:ascii="Times New Roman" w:hAnsi="Times New Roman"/>
                <w:color w:val="000000" w:themeColor="text1"/>
                <w:sz w:val="16"/>
                <w:szCs w:val="16"/>
                <w:lang w:val="fr-FR"/>
              </w:rPr>
              <w:t>(years / months)</w:t>
            </w:r>
            <w:r w:rsidRPr="008A5828">
              <w:rPr>
                <w:rFonts w:ascii="Times New Roman" w:hAnsi="Times New Roman" w:hint="eastAsia"/>
                <w:color w:val="000000" w:themeColor="text1"/>
                <w:sz w:val="16"/>
                <w:szCs w:val="16"/>
                <w:lang w:val="fr-FR"/>
              </w:rPr>
              <w:t xml:space="preserve">　</w:t>
            </w:r>
          </w:p>
        </w:tc>
      </w:tr>
    </w:tbl>
    <w:p w14:paraId="3E741D47" w14:textId="77777777" w:rsidR="00AA0D1D" w:rsidRPr="008A5828" w:rsidRDefault="00AA0D1D">
      <w:pPr>
        <w:jc w:val="left"/>
        <w:rPr>
          <w:rFonts w:ascii="Times New Roman" w:hAnsi="Times New Roman"/>
          <w:color w:val="000000" w:themeColor="text1"/>
        </w:rPr>
      </w:pPr>
    </w:p>
    <w:p w14:paraId="0793F4F4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</w:t>
      </w:r>
      <w:r w:rsidRPr="008A5828">
        <w:rPr>
          <w:rFonts w:ascii="Times New Roman" w:eastAsia="ＭＳ Ｐ明朝" w:hAnsi="Times New Roman"/>
          <w:color w:val="000000" w:themeColor="text1"/>
        </w:rPr>
        <w:t>* If the blank spaces above are not sufficient for the information required</w:t>
      </w:r>
      <w:r w:rsidRPr="008A5828">
        <w:rPr>
          <w:rFonts w:ascii="Times New Roman" w:hAnsi="Times New Roman"/>
          <w:color w:val="000000" w:themeColor="text1"/>
        </w:rPr>
        <w:t>,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please attach a separate sheet</w:t>
      </w:r>
      <w:r w:rsidRPr="008A5828">
        <w:rPr>
          <w:rFonts w:ascii="Times New Roman" w:hAnsi="Times New Roman"/>
          <w:color w:val="000000" w:themeColor="text1"/>
        </w:rPr>
        <w:t>．</w:t>
      </w:r>
    </w:p>
    <w:p w14:paraId="5228E50B" w14:textId="77777777" w:rsidR="00EC12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　（（注）</w:t>
      </w:r>
      <w:r w:rsidRPr="008A5828">
        <w:rPr>
          <w:rFonts w:ascii="Times New Roman" w:eastAsia="ＭＳ Ｐ明朝" w:hAnsi="Times New Roman"/>
          <w:color w:val="000000" w:themeColor="text1"/>
        </w:rPr>
        <w:t xml:space="preserve"> </w:t>
      </w:r>
      <w:r w:rsidRPr="008A5828">
        <w:rPr>
          <w:rFonts w:ascii="Times New Roman" w:hAnsi="Times New Roman"/>
          <w:color w:val="000000" w:themeColor="text1"/>
        </w:rPr>
        <w:t>上欄に書ききれない場合には，適当な別紙に記入して添付すること｡</w:t>
      </w:r>
      <w:r w:rsidRPr="008A5828">
        <w:rPr>
          <w:rFonts w:ascii="Times New Roman" w:hAnsi="Times New Roman"/>
          <w:color w:val="000000" w:themeColor="text1"/>
        </w:rPr>
        <w:t>)</w:t>
      </w:r>
    </w:p>
    <w:p w14:paraId="05E7BDE0" w14:textId="77777777" w:rsidR="00EC12F4" w:rsidRPr="008A5828" w:rsidRDefault="00EC12F4">
      <w:pPr>
        <w:jc w:val="left"/>
        <w:rPr>
          <w:rFonts w:ascii="Times New Roman" w:hAnsi="Times New Roman"/>
          <w:color w:val="000000" w:themeColor="text1"/>
        </w:rPr>
      </w:pPr>
    </w:p>
    <w:p w14:paraId="266BFCEA" w14:textId="77777777" w:rsidR="00EC12F4" w:rsidRPr="008A5828" w:rsidRDefault="00EC12F4">
      <w:pPr>
        <w:jc w:val="left"/>
        <w:rPr>
          <w:rFonts w:ascii="Times New Roman" w:hAnsi="Times New Roman"/>
          <w:color w:val="000000" w:themeColor="text1"/>
        </w:rPr>
      </w:pPr>
    </w:p>
    <w:p w14:paraId="17D25BE0" w14:textId="77777777" w:rsidR="00EC12F4" w:rsidRPr="008A5828" w:rsidRDefault="00EC12F4">
      <w:pPr>
        <w:jc w:val="left"/>
        <w:rPr>
          <w:rFonts w:ascii="Times New Roman" w:hAnsi="Times New Roman"/>
          <w:color w:val="000000" w:themeColor="text1"/>
        </w:rPr>
      </w:pPr>
    </w:p>
    <w:p w14:paraId="7C1B630F" w14:textId="77777777" w:rsidR="000D56F4" w:rsidRPr="008A5828" w:rsidRDefault="00950CBC">
      <w:pPr>
        <w:ind w:left="301" w:hanging="301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lastRenderedPageBreak/>
        <w:t>６</w:t>
      </w:r>
      <w:r w:rsidR="000D56F4" w:rsidRPr="008A5828">
        <w:rPr>
          <w:rFonts w:ascii="Times New Roman" w:hAnsi="Times New Roman"/>
          <w:color w:val="000000" w:themeColor="text1"/>
        </w:rPr>
        <w:t xml:space="preserve">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State the titles or subjects of books </w:t>
      </w:r>
      <w:r w:rsidR="00133355" w:rsidRPr="008A5828">
        <w:rPr>
          <w:rFonts w:ascii="Times New Roman" w:eastAsia="ＭＳ Ｐ明朝" w:hAnsi="Times New Roman"/>
          <w:color w:val="000000" w:themeColor="text1"/>
        </w:rPr>
        <w:t>and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papers </w:t>
      </w:r>
      <w:r w:rsidR="000D56F4" w:rsidRPr="008A5828">
        <w:rPr>
          <w:rFonts w:ascii="Times New Roman" w:hAnsi="Times New Roman"/>
          <w:color w:val="000000" w:themeColor="text1"/>
        </w:rPr>
        <w:t>（</w:t>
      </w:r>
      <w:r w:rsidR="000D56F4" w:rsidRPr="008A5828">
        <w:rPr>
          <w:rFonts w:ascii="Times New Roman" w:eastAsia="ＭＳ Ｐ明朝" w:hAnsi="Times New Roman"/>
          <w:color w:val="000000" w:themeColor="text1"/>
        </w:rPr>
        <w:t>including graduation thesis authored by the applicant</w:t>
      </w:r>
      <w:r w:rsidR="000D56F4" w:rsidRPr="008A5828">
        <w:rPr>
          <w:rFonts w:ascii="Times New Roman" w:hAnsi="Times New Roman"/>
          <w:color w:val="000000" w:themeColor="text1"/>
        </w:rPr>
        <w:t>）</w:t>
      </w:r>
      <w:r w:rsidR="000D56F4" w:rsidRPr="008A5828">
        <w:rPr>
          <w:rFonts w:ascii="Times New Roman" w:hAnsi="Times New Roman"/>
          <w:color w:val="000000" w:themeColor="text1"/>
        </w:rPr>
        <w:t>,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if any</w:t>
      </w:r>
      <w:r w:rsidR="000D56F4" w:rsidRPr="008A5828">
        <w:rPr>
          <w:rFonts w:ascii="Times New Roman" w:hAnsi="Times New Roman"/>
          <w:color w:val="000000" w:themeColor="text1"/>
        </w:rPr>
        <w:t>,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with the name and address of the publisher and the date of publication</w:t>
      </w:r>
      <w:r w:rsidR="000D56F4" w:rsidRPr="008A5828">
        <w:rPr>
          <w:rFonts w:ascii="Times New Roman" w:hAnsi="Times New Roman"/>
          <w:color w:val="000000" w:themeColor="text1"/>
        </w:rPr>
        <w:t>.</w:t>
      </w:r>
    </w:p>
    <w:p w14:paraId="41B4299D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（著書，論文（卒業論文を含む｡）があればその題名，出版社名，出版年月日，出版場所を記すこと｡）</w:t>
      </w:r>
    </w:p>
    <w:p w14:paraId="37AD4CEB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</w:p>
    <w:p w14:paraId="0E6CA7E5" w14:textId="77777777" w:rsidR="000D56F4" w:rsidRPr="008A5828" w:rsidRDefault="000D56F4">
      <w:pPr>
        <w:ind w:firstLine="150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</w:t>
      </w:r>
      <w:r w:rsidRPr="008A5828">
        <w:rPr>
          <w:rFonts w:ascii="Times New Roman" w:hAnsi="Times New Roman"/>
          <w:color w:val="000000" w:themeColor="text1"/>
        </w:rPr>
        <w:t xml:space="preserve"> </w:t>
      </w:r>
      <w:r w:rsidRPr="008A5828">
        <w:rPr>
          <w:rFonts w:ascii="Times New Roman" w:eastAsia="ＭＳ Ｐ明朝" w:hAnsi="Times New Roman"/>
          <w:color w:val="000000" w:themeColor="text1"/>
        </w:rPr>
        <w:t>* Please attach abstracts of those papers to this application</w:t>
      </w:r>
      <w:r w:rsidRPr="008A5828">
        <w:rPr>
          <w:rFonts w:ascii="Times New Roman" w:hAnsi="Times New Roman"/>
          <w:color w:val="000000" w:themeColor="text1"/>
        </w:rPr>
        <w:t>.</w:t>
      </w:r>
    </w:p>
    <w:p w14:paraId="7971AB78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</w:rPr>
        <w:t xml:space="preserve">      </w:t>
      </w:r>
      <w:r w:rsidRPr="008A5828">
        <w:rPr>
          <w:rFonts w:ascii="Times New Roman" w:hAnsi="Times New Roman"/>
          <w:color w:val="000000" w:themeColor="text1"/>
        </w:rPr>
        <w:t>（（注）論文の概要を添付のこと｡）</w:t>
      </w:r>
    </w:p>
    <w:p w14:paraId="18CC0C0A" w14:textId="77777777" w:rsidR="000D56F4" w:rsidRPr="008A5828" w:rsidRDefault="000D56F4">
      <w:pPr>
        <w:jc w:val="center"/>
        <w:rPr>
          <w:rFonts w:ascii="Times New Roman" w:hAnsi="Times New Roman"/>
          <w:color w:val="000000" w:themeColor="text1"/>
        </w:rPr>
      </w:pPr>
    </w:p>
    <w:p w14:paraId="66F68F68" w14:textId="77777777" w:rsidR="000D56F4" w:rsidRPr="008A5828" w:rsidRDefault="000D56F4">
      <w:pPr>
        <w:jc w:val="center"/>
        <w:rPr>
          <w:rFonts w:ascii="Times New Roman" w:hAnsi="Times New Roman"/>
          <w:color w:val="000000" w:themeColor="text1"/>
        </w:rPr>
      </w:pPr>
    </w:p>
    <w:p w14:paraId="1BE87654" w14:textId="365D5879" w:rsidR="000D56F4" w:rsidRPr="008A5828" w:rsidRDefault="00950CBC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eastAsia="ＭＳ Ｐ明朝" w:hAnsi="Times New Roman" w:hint="eastAsia"/>
          <w:color w:val="000000" w:themeColor="text1"/>
        </w:rPr>
        <w:t>７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　</w:t>
      </w:r>
      <w:r w:rsidR="008B2284" w:rsidRPr="008A5828">
        <w:rPr>
          <w:rFonts w:ascii="Times New Roman" w:eastAsia="ＭＳ Ｐ明朝" w:hAnsi="Times New Roman" w:hint="eastAsia"/>
          <w:color w:val="000000" w:themeColor="text1"/>
        </w:rPr>
        <w:t xml:space="preserve"> </w:t>
      </w:r>
      <w:r w:rsidR="008B2284" w:rsidRPr="008A5828">
        <w:rPr>
          <w:rFonts w:ascii="Times New Roman" w:eastAsia="ＭＳ Ｐ明朝" w:hAnsi="Times New Roman"/>
          <w:color w:val="000000" w:themeColor="text1"/>
        </w:rPr>
        <w:t>Employment Record: Begin with the most recent employment, if applicable.</w:t>
      </w:r>
      <w:r w:rsidR="000D56F4" w:rsidRPr="008A5828">
        <w:rPr>
          <w:rFonts w:ascii="Times New Roman" w:hAnsi="Times New Roman"/>
          <w:color w:val="000000" w:themeColor="text1"/>
        </w:rPr>
        <w:t>（職歴）</w:t>
      </w:r>
    </w:p>
    <w:tbl>
      <w:tblPr>
        <w:tblW w:w="981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8B2284" w:rsidRPr="008A5828" w14:paraId="51EBA744" w14:textId="77777777" w:rsidTr="008B2284">
        <w:trPr>
          <w:trHeight w:val="580"/>
        </w:trPr>
        <w:tc>
          <w:tcPr>
            <w:tcW w:w="3225" w:type="dxa"/>
            <w:vAlign w:val="center"/>
          </w:tcPr>
          <w:p w14:paraId="40103D6C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Name and address of organization</w:t>
            </w:r>
          </w:p>
          <w:p w14:paraId="4A1127F5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F36C609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（勤務先及び所在地）</w:t>
            </w:r>
          </w:p>
        </w:tc>
        <w:tc>
          <w:tcPr>
            <w:tcW w:w="1833" w:type="dxa"/>
            <w:vAlign w:val="center"/>
          </w:tcPr>
          <w:p w14:paraId="43580D8D" w14:textId="611F285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Period of employment</w:t>
            </w:r>
          </w:p>
          <w:p w14:paraId="240CC29A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8924266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（勤務期間）</w:t>
            </w:r>
          </w:p>
        </w:tc>
        <w:tc>
          <w:tcPr>
            <w:tcW w:w="1310" w:type="dxa"/>
            <w:vAlign w:val="center"/>
          </w:tcPr>
          <w:p w14:paraId="3E09FC3A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  <w:lang w:val="fr-FR"/>
              </w:rPr>
              <w:t>Position</w:t>
            </w:r>
          </w:p>
          <w:p w14:paraId="201E0740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  <w:lang w:val="fr-FR"/>
              </w:rPr>
            </w:pPr>
          </w:p>
          <w:p w14:paraId="3B08F559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  <w:sz w:val="14"/>
                <w:lang w:val="fr-FR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（役職名）</w:t>
            </w:r>
          </w:p>
        </w:tc>
        <w:tc>
          <w:tcPr>
            <w:tcW w:w="3442" w:type="dxa"/>
            <w:vAlign w:val="center"/>
          </w:tcPr>
          <w:p w14:paraId="61B91BAA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Type of work</w:t>
            </w:r>
          </w:p>
          <w:p w14:paraId="15673BC7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46CEDCD" w14:textId="77777777" w:rsidR="008B2284" w:rsidRPr="008A5828" w:rsidRDefault="008B2284">
            <w:pPr>
              <w:spacing w:line="150" w:lineRule="exact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（職務内容）</w:t>
            </w:r>
          </w:p>
        </w:tc>
      </w:tr>
      <w:tr w:rsidR="008B2284" w:rsidRPr="008A5828" w14:paraId="71373AB7" w14:textId="77777777" w:rsidTr="008B2284">
        <w:trPr>
          <w:trHeight w:val="673"/>
        </w:trPr>
        <w:tc>
          <w:tcPr>
            <w:tcW w:w="3225" w:type="dxa"/>
            <w:vAlign w:val="center"/>
          </w:tcPr>
          <w:p w14:paraId="587CB4B7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833" w:type="dxa"/>
            <w:vAlign w:val="center"/>
          </w:tcPr>
          <w:p w14:paraId="432DC897" w14:textId="699F7342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From</w:t>
            </w:r>
          </w:p>
          <w:p w14:paraId="4E752936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To</w:t>
            </w:r>
          </w:p>
        </w:tc>
        <w:tc>
          <w:tcPr>
            <w:tcW w:w="1310" w:type="dxa"/>
            <w:vAlign w:val="center"/>
          </w:tcPr>
          <w:p w14:paraId="7FBAED15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3442" w:type="dxa"/>
            <w:vAlign w:val="center"/>
          </w:tcPr>
          <w:p w14:paraId="4126311F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8B2284" w:rsidRPr="008A5828" w14:paraId="6F5071E4" w14:textId="77777777" w:rsidTr="008B2284">
        <w:trPr>
          <w:trHeight w:val="673"/>
        </w:trPr>
        <w:tc>
          <w:tcPr>
            <w:tcW w:w="3225" w:type="dxa"/>
            <w:vAlign w:val="center"/>
          </w:tcPr>
          <w:p w14:paraId="6ED4711E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833" w:type="dxa"/>
            <w:vAlign w:val="center"/>
          </w:tcPr>
          <w:p w14:paraId="670488CD" w14:textId="4A048483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From</w:t>
            </w:r>
          </w:p>
          <w:p w14:paraId="340118E2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To</w:t>
            </w:r>
          </w:p>
        </w:tc>
        <w:tc>
          <w:tcPr>
            <w:tcW w:w="1310" w:type="dxa"/>
            <w:vAlign w:val="center"/>
          </w:tcPr>
          <w:p w14:paraId="29246BF9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3442" w:type="dxa"/>
            <w:vAlign w:val="center"/>
          </w:tcPr>
          <w:p w14:paraId="754EE913" w14:textId="77777777" w:rsidR="008B2284" w:rsidRPr="008A5828" w:rsidRDefault="008B2284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8B2284" w:rsidRPr="008A5828" w14:paraId="24E8D719" w14:textId="77777777" w:rsidTr="008B2284">
        <w:trPr>
          <w:trHeight w:val="673"/>
        </w:trPr>
        <w:tc>
          <w:tcPr>
            <w:tcW w:w="3225" w:type="dxa"/>
            <w:vAlign w:val="center"/>
          </w:tcPr>
          <w:p w14:paraId="7C2E188F" w14:textId="77777777" w:rsidR="008B2284" w:rsidRPr="008A5828" w:rsidRDefault="008B2284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833" w:type="dxa"/>
            <w:vAlign w:val="center"/>
          </w:tcPr>
          <w:p w14:paraId="0F7112F9" w14:textId="3A5EDBC7" w:rsidR="008B2284" w:rsidRPr="008A5828" w:rsidRDefault="008B2284" w:rsidP="00A67C5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From</w:t>
            </w:r>
          </w:p>
          <w:p w14:paraId="7FF19905" w14:textId="77777777" w:rsidR="008B2284" w:rsidRPr="008A5828" w:rsidRDefault="008B2284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 xml:space="preserve"> To</w:t>
            </w:r>
          </w:p>
        </w:tc>
        <w:tc>
          <w:tcPr>
            <w:tcW w:w="1310" w:type="dxa"/>
            <w:vAlign w:val="center"/>
          </w:tcPr>
          <w:p w14:paraId="7288485A" w14:textId="77777777" w:rsidR="008B2284" w:rsidRPr="008A5828" w:rsidRDefault="008B2284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3442" w:type="dxa"/>
            <w:vAlign w:val="center"/>
          </w:tcPr>
          <w:p w14:paraId="714CA87E" w14:textId="77777777" w:rsidR="008B2284" w:rsidRPr="008A5828" w:rsidRDefault="008B2284" w:rsidP="00A67C53">
            <w:pPr>
              <w:jc w:val="left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</w:tbl>
    <w:p w14:paraId="13908E29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</w:p>
    <w:p w14:paraId="2BAA7797" w14:textId="77777777" w:rsidR="000D56F4" w:rsidRPr="008A5828" w:rsidRDefault="00950CBC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t>８</w:t>
      </w:r>
      <w:r w:rsidR="000D56F4" w:rsidRPr="008A5828">
        <w:rPr>
          <w:rFonts w:ascii="Times New Roman" w:hAnsi="Times New Roman"/>
          <w:color w:val="000000" w:themeColor="text1"/>
        </w:rPr>
        <w:t xml:space="preserve">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>Japanese language proficiency</w:t>
      </w:r>
      <w:r w:rsidR="000D56F4" w:rsidRPr="008A5828">
        <w:rPr>
          <w:rFonts w:ascii="Times New Roman" w:hAnsi="Times New Roman"/>
          <w:color w:val="000000" w:themeColor="text1"/>
        </w:rPr>
        <w:t>: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Evaluate your level and insert an X where appropriate in the following blank space</w:t>
      </w:r>
      <w:r w:rsidR="000D56F4" w:rsidRPr="008A5828">
        <w:rPr>
          <w:rFonts w:ascii="Times New Roman" w:hAnsi="Times New Roman"/>
          <w:color w:val="000000" w:themeColor="text1"/>
        </w:rPr>
        <w:t>．</w:t>
      </w:r>
    </w:p>
    <w:p w14:paraId="45BA9447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（日本語能力を自己評価のうえ，該当欄に</w:t>
      </w:r>
      <w:r w:rsidRPr="008A5828">
        <w:rPr>
          <w:rFonts w:ascii="Times New Roman" w:hAnsi="Times New Roman"/>
          <w:color w:val="000000" w:themeColor="text1"/>
        </w:rPr>
        <w:t>×</w:t>
      </w:r>
      <w:r w:rsidRPr="008A5828">
        <w:rPr>
          <w:rFonts w:ascii="Times New Roman" w:hAnsi="Times New Roman"/>
          <w:color w:val="000000" w:themeColor="text1"/>
        </w:rPr>
        <w:t>印を記入すること｡）</w:t>
      </w:r>
    </w:p>
    <w:tbl>
      <w:tblPr>
        <w:tblW w:w="9836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474205" w:rsidRPr="008A5828" w14:paraId="3B9762E7" w14:textId="77777777" w:rsidTr="001B4DB6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73904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32465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Excellent</w:t>
            </w:r>
          </w:p>
          <w:p w14:paraId="6B881DA4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60C72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Good</w:t>
            </w:r>
          </w:p>
          <w:p w14:paraId="17785299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19C" w14:textId="77777777" w:rsidR="000D56F4" w:rsidRPr="008A5828" w:rsidRDefault="000D56F4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Fair</w:t>
            </w:r>
          </w:p>
          <w:p w14:paraId="344A2932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FD1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Poor</w:t>
            </w:r>
          </w:p>
          <w:p w14:paraId="5A0637CC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（不可）</w:t>
            </w:r>
          </w:p>
        </w:tc>
      </w:tr>
      <w:tr w:rsidR="00474205" w:rsidRPr="008A5828" w14:paraId="0552227F" w14:textId="77777777" w:rsidTr="001B4DB6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A10EF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Reading</w:t>
            </w:r>
          </w:p>
          <w:p w14:paraId="32287292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02B65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DB228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B06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DA3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474205" w:rsidRPr="008A5828" w14:paraId="596D2D79" w14:textId="77777777" w:rsidTr="001B4DB6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2122B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Writing</w:t>
            </w:r>
          </w:p>
          <w:p w14:paraId="597FBFA8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8672D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AE657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BE7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3DA9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0D56F4" w:rsidRPr="008A5828" w14:paraId="26354E3C" w14:textId="77777777" w:rsidTr="001B4DB6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653D2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Speaking</w:t>
            </w:r>
          </w:p>
          <w:p w14:paraId="727A8976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85C77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030F4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AD72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014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</w:tbl>
    <w:p w14:paraId="66072E02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</w:p>
    <w:p w14:paraId="3C7CF73E" w14:textId="77777777" w:rsidR="000D56F4" w:rsidRPr="008A5828" w:rsidRDefault="00950CBC" w:rsidP="00EF06E2">
      <w:pPr>
        <w:tabs>
          <w:tab w:val="left" w:pos="8700"/>
        </w:tabs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 w:hint="eastAsia"/>
          <w:color w:val="000000" w:themeColor="text1"/>
        </w:rPr>
        <w:t>９</w:t>
      </w:r>
      <w:r w:rsidR="000D56F4" w:rsidRPr="008A5828">
        <w:rPr>
          <w:rFonts w:ascii="Times New Roman" w:hAnsi="Times New Roman"/>
          <w:color w:val="000000" w:themeColor="text1"/>
        </w:rPr>
        <w:t xml:space="preserve">　</w:t>
      </w:r>
      <w:r w:rsidR="000D56F4" w:rsidRPr="008A5828">
        <w:rPr>
          <w:rFonts w:ascii="Times New Roman" w:eastAsia="ＭＳ Ｐ明朝" w:hAnsi="Times New Roman"/>
          <w:color w:val="000000" w:themeColor="text1"/>
        </w:rPr>
        <w:t>Foreign language proficiency</w:t>
      </w:r>
      <w:r w:rsidR="000D56F4" w:rsidRPr="008A5828">
        <w:rPr>
          <w:rFonts w:ascii="Times New Roman" w:hAnsi="Times New Roman"/>
          <w:color w:val="000000" w:themeColor="text1"/>
        </w:rPr>
        <w:t>:</w:t>
      </w:r>
      <w:r w:rsidR="000D56F4" w:rsidRPr="008A5828">
        <w:rPr>
          <w:rFonts w:ascii="Times New Roman" w:eastAsia="ＭＳ Ｐ明朝" w:hAnsi="Times New Roman"/>
          <w:color w:val="000000" w:themeColor="text1"/>
        </w:rPr>
        <w:t xml:space="preserve"> Evaluate your level and insert an X where appropriate in the following blank space</w:t>
      </w:r>
      <w:r w:rsidR="000D56F4" w:rsidRPr="008A5828">
        <w:rPr>
          <w:rFonts w:ascii="Times New Roman" w:hAnsi="Times New Roman"/>
          <w:color w:val="000000" w:themeColor="text1"/>
        </w:rPr>
        <w:t>．</w:t>
      </w:r>
      <w:r w:rsidR="00EF06E2" w:rsidRPr="008A5828">
        <w:rPr>
          <w:rFonts w:ascii="Times New Roman" w:hAnsi="Times New Roman"/>
          <w:color w:val="000000" w:themeColor="text1"/>
        </w:rPr>
        <w:tab/>
      </w:r>
    </w:p>
    <w:p w14:paraId="2125CA4F" w14:textId="77777777" w:rsidR="000D56F4" w:rsidRPr="008A5828" w:rsidRDefault="000D56F4">
      <w:pPr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 xml:space="preserve">　　（外国語能力を自己評価のうえ，該当欄に</w:t>
      </w:r>
      <w:r w:rsidRPr="008A5828">
        <w:rPr>
          <w:rFonts w:ascii="Times New Roman" w:hAnsi="Times New Roman"/>
          <w:color w:val="000000" w:themeColor="text1"/>
        </w:rPr>
        <w:t>×</w:t>
      </w:r>
      <w:r w:rsidRPr="008A5828">
        <w:rPr>
          <w:rFonts w:ascii="Times New Roman" w:hAnsi="Times New Roman"/>
          <w:color w:val="000000" w:themeColor="text1"/>
        </w:rPr>
        <w:t>印を記入すること｡）</w:t>
      </w:r>
    </w:p>
    <w:tbl>
      <w:tblPr>
        <w:tblW w:w="9836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474205" w:rsidRPr="008A5828" w14:paraId="5FB45D6F" w14:textId="77777777" w:rsidTr="00787A1F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F08CC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E915A9E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E3770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Excellent</w:t>
            </w:r>
          </w:p>
          <w:p w14:paraId="78B1ADEF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A9964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Good</w:t>
            </w:r>
          </w:p>
          <w:p w14:paraId="3B8B7D00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383" w14:textId="77777777" w:rsidR="000D56F4" w:rsidRPr="008A5828" w:rsidRDefault="000D56F4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Fair</w:t>
            </w:r>
          </w:p>
          <w:p w14:paraId="55F5E29D" w14:textId="77777777" w:rsidR="000D56F4" w:rsidRPr="008A5828" w:rsidRDefault="000D56F4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BC6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Poor</w:t>
            </w:r>
          </w:p>
          <w:p w14:paraId="01B03380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（不可）</w:t>
            </w:r>
          </w:p>
        </w:tc>
      </w:tr>
      <w:tr w:rsidR="00474205" w:rsidRPr="008A5828" w14:paraId="2EE9B894" w14:textId="77777777" w:rsidTr="00787A1F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1646A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828">
              <w:rPr>
                <w:rFonts w:ascii="Times New Roman" w:eastAsia="ＭＳ Ｐ明朝" w:hAnsi="Times New Roman"/>
                <w:color w:val="000000" w:themeColor="text1"/>
              </w:rPr>
              <w:t>English</w:t>
            </w:r>
          </w:p>
          <w:p w14:paraId="0A25EF02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  <w:r w:rsidRPr="008A5828">
              <w:rPr>
                <w:rFonts w:ascii="Times New Roman" w:hAnsi="Times New Roman"/>
                <w:color w:val="000000" w:themeColor="text1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ED18D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6CA0669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4AB1C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4051728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609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DFDEC35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64ED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A3BB05E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  <w:tr w:rsidR="000D56F4" w:rsidRPr="008A5828" w14:paraId="67E46F60" w14:textId="77777777" w:rsidTr="00787A1F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AC29B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8A107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A7678E3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87329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536A571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A6B5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889529C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0E1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84FC925" w14:textId="77777777" w:rsidR="000D56F4" w:rsidRPr="008A5828" w:rsidRDefault="000D56F4">
            <w:pPr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</w:tbl>
    <w:p w14:paraId="41919509" w14:textId="77777777" w:rsidR="00273237" w:rsidRPr="008A5828" w:rsidRDefault="00273237" w:rsidP="00273237">
      <w:pPr>
        <w:jc w:val="left"/>
        <w:rPr>
          <w:rFonts w:ascii="Times New Roman" w:hAnsi="Times New Roman"/>
          <w:color w:val="000000" w:themeColor="text1"/>
        </w:rPr>
      </w:pPr>
    </w:p>
    <w:p w14:paraId="090F47F9" w14:textId="22B86F45" w:rsidR="00273237" w:rsidRPr="008A5828" w:rsidRDefault="00273237" w:rsidP="00273237">
      <w:pPr>
        <w:ind w:leftChars="200" w:left="400" w:hangingChars="50" w:hanging="100"/>
        <w:jc w:val="left"/>
        <w:rPr>
          <w:rFonts w:ascii="Times New Roman" w:eastAsia="ＭＳ Ｐ明朝" w:hAnsi="Times New Roman"/>
          <w:color w:val="000000" w:themeColor="text1"/>
          <w:sz w:val="20"/>
        </w:rPr>
      </w:pPr>
      <w:r w:rsidRPr="008A5828">
        <w:rPr>
          <w:rFonts w:ascii="Times New Roman" w:eastAsia="ＭＳ Ｐ明朝" w:hAnsi="Times New Roman"/>
          <w:color w:val="000000" w:themeColor="text1"/>
          <w:sz w:val="20"/>
        </w:rPr>
        <w:t xml:space="preserve">I understand and accept all </w:t>
      </w:r>
      <w:r w:rsidR="00DE0A66" w:rsidRPr="008A5828">
        <w:rPr>
          <w:rFonts w:ascii="Times New Roman" w:eastAsia="ＭＳ Ｐ明朝" w:hAnsi="Times New Roman" w:hint="eastAsia"/>
          <w:color w:val="000000" w:themeColor="text1"/>
          <w:sz w:val="20"/>
        </w:rPr>
        <w:t>guidelines of</w:t>
      </w:r>
      <w:r w:rsidRPr="008A5828">
        <w:rPr>
          <w:rFonts w:ascii="Times New Roman" w:eastAsia="ＭＳ Ｐ明朝" w:hAnsi="Times New Roman"/>
          <w:color w:val="000000" w:themeColor="text1"/>
          <w:sz w:val="20"/>
        </w:rPr>
        <w:t xml:space="preserve"> the</w:t>
      </w:r>
      <w:r w:rsidR="00DE0A66" w:rsidRPr="008A5828">
        <w:rPr>
          <w:rFonts w:ascii="Times New Roman" w:eastAsia="ＭＳ Ｐ明朝" w:hAnsi="Times New Roman" w:hint="eastAsia"/>
          <w:color w:val="000000" w:themeColor="text1"/>
          <w:sz w:val="20"/>
        </w:rPr>
        <w:t xml:space="preserve"> </w:t>
      </w:r>
      <w:r w:rsidR="00677E29" w:rsidRPr="008A5828">
        <w:rPr>
          <w:rFonts w:ascii="Times New Roman" w:eastAsia="ＭＳ Ｐ明朝" w:hAnsi="Times New Roman"/>
          <w:color w:val="000000" w:themeColor="text1"/>
          <w:sz w:val="20"/>
        </w:rPr>
        <w:t>202</w:t>
      </w:r>
      <w:r w:rsidR="00565374" w:rsidRPr="008A5828">
        <w:rPr>
          <w:rFonts w:ascii="Times New Roman" w:eastAsia="ＭＳ Ｐ明朝" w:hAnsi="Times New Roman"/>
          <w:color w:val="000000" w:themeColor="text1"/>
          <w:sz w:val="20"/>
        </w:rPr>
        <w:t>1</w:t>
      </w:r>
      <w:r w:rsidR="008B4A29" w:rsidRPr="008A5828">
        <w:rPr>
          <w:rFonts w:ascii="Times New Roman" w:eastAsia="ＭＳ Ｐ明朝" w:hAnsi="Times New Roman"/>
          <w:color w:val="000000" w:themeColor="text1"/>
          <w:sz w:val="20"/>
        </w:rPr>
        <w:t>“Tokyo Human Resources Fund</w:t>
      </w:r>
      <w:r w:rsidR="00DE0A66" w:rsidRPr="008A5828">
        <w:rPr>
          <w:rFonts w:ascii="Times New Roman" w:eastAsia="ＭＳ Ｐ明朝" w:hAnsi="Times New Roman"/>
          <w:color w:val="000000" w:themeColor="text1"/>
          <w:sz w:val="20"/>
        </w:rPr>
        <w:t>”</w:t>
      </w:r>
      <w:r w:rsidR="00DE0A66" w:rsidRPr="008A5828">
        <w:rPr>
          <w:rFonts w:ascii="Times New Roman" w:eastAsia="ＭＳ Ｐ明朝" w:hAnsi="Times New Roman" w:hint="eastAsia"/>
          <w:color w:val="000000" w:themeColor="text1"/>
          <w:sz w:val="20"/>
        </w:rPr>
        <w:t xml:space="preserve">, </w:t>
      </w:r>
      <w:r w:rsidRPr="008A5828">
        <w:rPr>
          <w:rFonts w:ascii="Times New Roman" w:eastAsia="ＭＳ Ｐ明朝" w:hAnsi="Times New Roman"/>
          <w:color w:val="000000" w:themeColor="text1"/>
          <w:sz w:val="20"/>
        </w:rPr>
        <w:t>and hereby apply for this program.</w:t>
      </w:r>
    </w:p>
    <w:p w14:paraId="2A48DCCC" w14:textId="1D25BF01" w:rsidR="00273237" w:rsidRPr="008A5828" w:rsidRDefault="00273237" w:rsidP="00273237">
      <w:pPr>
        <w:ind w:leftChars="200" w:left="400" w:hangingChars="50" w:hanging="100"/>
        <w:jc w:val="left"/>
        <w:rPr>
          <w:rFonts w:ascii="Times New Roman" w:hAnsi="Times New Roman"/>
          <w:color w:val="000000" w:themeColor="text1"/>
          <w:sz w:val="20"/>
        </w:rPr>
      </w:pPr>
      <w:r w:rsidRPr="008A5828">
        <w:rPr>
          <w:rFonts w:ascii="Times New Roman" w:hAnsi="ＭＳ 明朝"/>
          <w:color w:val="000000" w:themeColor="text1"/>
          <w:sz w:val="20"/>
        </w:rPr>
        <w:t>私は</w:t>
      </w:r>
      <w:r w:rsidR="00677E29" w:rsidRPr="008A5828">
        <w:rPr>
          <w:rFonts w:ascii="Times New Roman" w:hAnsi="Times New Roman"/>
          <w:color w:val="000000" w:themeColor="text1"/>
          <w:sz w:val="20"/>
        </w:rPr>
        <w:t>202</w:t>
      </w:r>
      <w:r w:rsidR="00565374" w:rsidRPr="008A5828">
        <w:rPr>
          <w:rFonts w:ascii="Times New Roman" w:hAnsi="Times New Roman"/>
          <w:color w:val="000000" w:themeColor="text1"/>
          <w:sz w:val="20"/>
        </w:rPr>
        <w:t>1</w:t>
      </w:r>
      <w:r w:rsidR="008B4A29" w:rsidRPr="008A5828">
        <w:rPr>
          <w:rFonts w:ascii="Times New Roman" w:hAnsi="Times New Roman"/>
          <w:color w:val="000000" w:themeColor="text1"/>
          <w:sz w:val="20"/>
        </w:rPr>
        <w:t>年度「</w:t>
      </w:r>
      <w:r w:rsidR="008B4A29" w:rsidRPr="008A5828">
        <w:rPr>
          <w:rFonts w:ascii="Times New Roman" w:hAnsi="Times New Roman" w:hint="eastAsia"/>
          <w:color w:val="000000" w:themeColor="text1"/>
          <w:sz w:val="20"/>
        </w:rPr>
        <w:t>東京都都市外交</w:t>
      </w:r>
      <w:r w:rsidRPr="008A5828">
        <w:rPr>
          <w:rFonts w:ascii="Times New Roman" w:hAnsi="Times New Roman"/>
          <w:color w:val="000000" w:themeColor="text1"/>
          <w:sz w:val="20"/>
        </w:rPr>
        <w:t>人材育成基金」</w:t>
      </w:r>
      <w:r w:rsidRPr="008A5828">
        <w:rPr>
          <w:rFonts w:ascii="Times New Roman" w:hAnsi="ＭＳ 明朝"/>
          <w:color w:val="000000" w:themeColor="text1"/>
          <w:sz w:val="20"/>
        </w:rPr>
        <w:t>外国人留学生募集要項に記載されてい</w:t>
      </w:r>
      <w:r w:rsidR="000A04D8" w:rsidRPr="008A5828">
        <w:rPr>
          <w:rFonts w:ascii="Times New Roman" w:hAnsi="ＭＳ 明朝"/>
          <w:color w:val="000000" w:themeColor="text1"/>
          <w:sz w:val="20"/>
        </w:rPr>
        <w:t>る事項をすべて了解して申請します</w:t>
      </w:r>
    </w:p>
    <w:p w14:paraId="484B4092" w14:textId="77777777" w:rsidR="000D56F4" w:rsidRPr="008A5828" w:rsidRDefault="000D56F4">
      <w:pPr>
        <w:jc w:val="left"/>
        <w:rPr>
          <w:rFonts w:ascii="Times New Roman" w:eastAsia="ＭＳ 明朝" w:hAnsi="Times New Roman"/>
          <w:color w:val="000000" w:themeColor="text1"/>
        </w:rPr>
      </w:pPr>
    </w:p>
    <w:p w14:paraId="09F8FF4D" w14:textId="77777777" w:rsidR="000D56F4" w:rsidRPr="008A5828" w:rsidRDefault="000D56F4">
      <w:pPr>
        <w:ind w:left="4425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</w:rPr>
        <w:t>Date of application</w:t>
      </w:r>
      <w:r w:rsidRPr="008A5828">
        <w:rPr>
          <w:rFonts w:ascii="Times New Roman" w:hAnsi="Times New Roman"/>
          <w:color w:val="000000" w:themeColor="text1"/>
        </w:rPr>
        <w:t>:</w:t>
      </w:r>
    </w:p>
    <w:p w14:paraId="3066F3C8" w14:textId="77777777" w:rsidR="000D56F4" w:rsidRPr="008A5828" w:rsidRDefault="000D56F4">
      <w:pPr>
        <w:ind w:left="4425"/>
        <w:jc w:val="left"/>
        <w:rPr>
          <w:rFonts w:ascii="Times New Roman" w:hAnsi="Times New Roman"/>
          <w:color w:val="000000" w:themeColor="text1"/>
          <w:lang w:eastAsia="zh-TW"/>
        </w:rPr>
      </w:pPr>
      <w:r w:rsidRPr="008A5828">
        <w:rPr>
          <w:rFonts w:ascii="Times New Roman" w:hAnsi="Times New Roman"/>
          <w:color w:val="000000" w:themeColor="text1"/>
          <w:lang w:eastAsia="zh-TW"/>
        </w:rPr>
        <w:t xml:space="preserve">（申請年月日）　　　　　　　　　　　　　　　　　　　　</w:t>
      </w:r>
    </w:p>
    <w:p w14:paraId="78A30C14" w14:textId="77777777" w:rsidR="000D56F4" w:rsidRPr="008A5828" w:rsidRDefault="001B4DB6">
      <w:pPr>
        <w:ind w:left="4425"/>
        <w:jc w:val="left"/>
        <w:rPr>
          <w:rFonts w:ascii="Times New Roman" w:eastAsia="ＭＳ Ｐ明朝" w:hAnsi="Times New Roman"/>
          <w:color w:val="000000" w:themeColor="text1"/>
          <w:lang w:eastAsia="zh-TW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2A3C48" wp14:editId="69576487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58C9" id="Line 2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c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" o:allowincell="f" strokeweight=".5pt"/>
            </w:pict>
          </mc:Fallback>
        </mc:AlternateContent>
      </w:r>
      <w:r w:rsidR="000D56F4" w:rsidRPr="008A5828">
        <w:rPr>
          <w:rFonts w:ascii="Times New Roman" w:eastAsia="ＭＳ Ｐ明朝" w:hAnsi="Times New Roman"/>
          <w:color w:val="000000" w:themeColor="text1"/>
          <w:lang w:eastAsia="zh-TW"/>
        </w:rPr>
        <w:t xml:space="preserve">　　　　　　　　　　</w:t>
      </w:r>
    </w:p>
    <w:p w14:paraId="221365F6" w14:textId="77777777" w:rsidR="000D56F4" w:rsidRPr="008A5828" w:rsidRDefault="000D56F4">
      <w:pPr>
        <w:ind w:left="4425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</w:rPr>
        <w:t>Applicant</w:t>
      </w:r>
      <w:r w:rsidRPr="008A5828">
        <w:rPr>
          <w:rFonts w:ascii="Times New Roman" w:hAnsi="Times New Roman"/>
          <w:color w:val="000000" w:themeColor="text1"/>
        </w:rPr>
        <w:t>'</w:t>
      </w:r>
      <w:r w:rsidRPr="008A5828">
        <w:rPr>
          <w:rFonts w:ascii="Times New Roman" w:eastAsia="ＭＳ Ｐ明朝" w:hAnsi="Times New Roman"/>
          <w:color w:val="000000" w:themeColor="text1"/>
        </w:rPr>
        <w:t>s signature</w:t>
      </w:r>
      <w:r w:rsidR="0051761F" w:rsidRPr="008A5828">
        <w:rPr>
          <w:color w:val="000000" w:themeColor="text1"/>
          <w:kern w:val="0"/>
          <w:sz w:val="16"/>
          <w:szCs w:val="18"/>
        </w:rPr>
        <w:t>*</w:t>
      </w:r>
      <w:r w:rsidRPr="008A5828">
        <w:rPr>
          <w:rFonts w:ascii="Times New Roman" w:hAnsi="Times New Roman"/>
          <w:color w:val="000000" w:themeColor="text1"/>
        </w:rPr>
        <w:t>:</w:t>
      </w:r>
    </w:p>
    <w:p w14:paraId="5D3B4A3C" w14:textId="77777777" w:rsidR="000D56F4" w:rsidRPr="008A5828" w:rsidRDefault="000D56F4">
      <w:pPr>
        <w:ind w:left="4425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>（申請者署名）</w:t>
      </w:r>
    </w:p>
    <w:p w14:paraId="469BBEA8" w14:textId="77777777" w:rsidR="000D56F4" w:rsidRPr="008A5828" w:rsidRDefault="001B4DB6">
      <w:pPr>
        <w:ind w:left="4425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B88F18" wp14:editId="3B5675D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4C45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03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" o:allowincell="f" strokeweight=".5pt"/>
            </w:pict>
          </mc:Fallback>
        </mc:AlternateContent>
      </w:r>
      <w:r w:rsidR="000D56F4" w:rsidRPr="008A5828">
        <w:rPr>
          <w:rFonts w:ascii="Times New Roman" w:hAnsi="Times New Roman"/>
          <w:color w:val="000000" w:themeColor="text1"/>
        </w:rPr>
        <w:t xml:space="preserve">　　　　　　</w:t>
      </w:r>
    </w:p>
    <w:p w14:paraId="5FEE0B38" w14:textId="77777777" w:rsidR="000D56F4" w:rsidRPr="008A5828" w:rsidRDefault="000D56F4">
      <w:pPr>
        <w:ind w:left="4425"/>
        <w:jc w:val="left"/>
        <w:outlineLvl w:val="0"/>
        <w:rPr>
          <w:rFonts w:ascii="Times New Roman" w:eastAsia="ＭＳ Ｐ明朝" w:hAnsi="Times New Roman"/>
          <w:color w:val="000000" w:themeColor="text1"/>
        </w:rPr>
      </w:pPr>
      <w:r w:rsidRPr="008A5828">
        <w:rPr>
          <w:rFonts w:ascii="Times New Roman" w:eastAsia="ＭＳ Ｐ明朝" w:hAnsi="Times New Roman"/>
          <w:color w:val="000000" w:themeColor="text1"/>
        </w:rPr>
        <w:t>Applicant</w:t>
      </w:r>
      <w:r w:rsidRPr="008A5828">
        <w:rPr>
          <w:rFonts w:ascii="Times New Roman" w:hAnsi="Times New Roman"/>
          <w:color w:val="000000" w:themeColor="text1"/>
        </w:rPr>
        <w:t>'</w:t>
      </w:r>
      <w:r w:rsidRPr="008A5828">
        <w:rPr>
          <w:rFonts w:ascii="Times New Roman" w:eastAsia="ＭＳ Ｐ明朝" w:hAnsi="Times New Roman"/>
          <w:color w:val="000000" w:themeColor="text1"/>
        </w:rPr>
        <w:t>s name</w:t>
      </w:r>
    </w:p>
    <w:p w14:paraId="4A315B87" w14:textId="77777777" w:rsidR="000D56F4" w:rsidRPr="008A5828" w:rsidRDefault="000D56F4">
      <w:pPr>
        <w:ind w:left="4425"/>
        <w:jc w:val="left"/>
        <w:rPr>
          <w:rFonts w:ascii="Times New Roman" w:hAnsi="Times New Roman"/>
          <w:color w:val="000000" w:themeColor="text1"/>
        </w:rPr>
      </w:pPr>
      <w:r w:rsidRPr="008A5828">
        <w:rPr>
          <w:rFonts w:ascii="Times New Roman" w:hAnsi="Times New Roman"/>
          <w:color w:val="000000" w:themeColor="text1"/>
        </w:rPr>
        <w:t>（</w:t>
      </w:r>
      <w:r w:rsidRPr="008A5828">
        <w:rPr>
          <w:rFonts w:ascii="Times New Roman" w:eastAsia="ＭＳ Ｐ明朝" w:hAnsi="Times New Roman"/>
          <w:color w:val="000000" w:themeColor="text1"/>
        </w:rPr>
        <w:t>in Roman block capitals</w:t>
      </w:r>
      <w:r w:rsidRPr="008A5828">
        <w:rPr>
          <w:rFonts w:ascii="Times New Roman" w:eastAsia="ＭＳ Ｐ明朝" w:hAnsi="Times New Roman"/>
          <w:color w:val="000000" w:themeColor="text1"/>
        </w:rPr>
        <w:t>）：</w:t>
      </w:r>
    </w:p>
    <w:p w14:paraId="6291315E" w14:textId="77777777" w:rsidR="000D56F4" w:rsidRPr="008A5828" w:rsidRDefault="001B4DB6">
      <w:pPr>
        <w:spacing w:line="240" w:lineRule="exact"/>
        <w:ind w:left="4425"/>
        <w:rPr>
          <w:rFonts w:ascii="Times New Roman" w:eastAsia="PMingLiU" w:hAnsi="Times New Roman"/>
          <w:color w:val="000000" w:themeColor="text1"/>
          <w:lang w:eastAsia="zh-TW"/>
        </w:rPr>
      </w:pPr>
      <w:r w:rsidRPr="008A5828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F2B48E" wp14:editId="40059F6D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68EB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c/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" o:allowincell="f" strokeweight=".5pt"/>
            </w:pict>
          </mc:Fallback>
        </mc:AlternateContent>
      </w:r>
      <w:r w:rsidR="000D56F4" w:rsidRPr="008A5828">
        <w:rPr>
          <w:rFonts w:ascii="Times New Roman" w:hAnsi="Times New Roman"/>
          <w:color w:val="000000" w:themeColor="text1"/>
          <w:lang w:eastAsia="zh-TW"/>
        </w:rPr>
        <w:t>（申請者氏名）</w:t>
      </w:r>
    </w:p>
    <w:p w14:paraId="771FCF7E" w14:textId="77777777" w:rsidR="00760C35" w:rsidRPr="008A5828" w:rsidRDefault="00760C35">
      <w:pPr>
        <w:spacing w:line="240" w:lineRule="exact"/>
        <w:ind w:left="4425"/>
        <w:rPr>
          <w:rFonts w:ascii="Times New Roman" w:eastAsia="PMingLiU" w:hAnsi="Times New Roman"/>
          <w:color w:val="000000" w:themeColor="text1"/>
          <w:lang w:eastAsia="zh-TW"/>
        </w:rPr>
      </w:pPr>
    </w:p>
    <w:p w14:paraId="1A6807A4" w14:textId="77777777" w:rsidR="00760C35" w:rsidRPr="00474205" w:rsidRDefault="00760C35" w:rsidP="00760C35">
      <w:pPr>
        <w:spacing w:line="240" w:lineRule="exact"/>
        <w:ind w:left="4425"/>
        <w:jc w:val="right"/>
        <w:rPr>
          <w:rFonts w:ascii="Times New Roman" w:eastAsia="PMingLiU" w:hAnsi="Times New Roman"/>
          <w:color w:val="000000" w:themeColor="text1"/>
        </w:rPr>
      </w:pPr>
      <w:r w:rsidRPr="008A5828">
        <w:rPr>
          <w:color w:val="000000" w:themeColor="text1"/>
          <w:kern w:val="0"/>
          <w:sz w:val="16"/>
          <w:szCs w:val="18"/>
        </w:rPr>
        <w:t>*</w:t>
      </w:r>
      <w:r w:rsidRPr="008A5828">
        <w:rPr>
          <w:rFonts w:ascii="Times New Roman" w:hAnsi="Times New Roman"/>
          <w:color w:val="000000" w:themeColor="text1"/>
          <w:sz w:val="16"/>
          <w:szCs w:val="16"/>
        </w:rPr>
        <w:t>Hand-written signature</w:t>
      </w:r>
      <w:r w:rsidRPr="008A5828">
        <w:rPr>
          <w:rFonts w:hint="eastAsia"/>
          <w:color w:val="000000" w:themeColor="text1"/>
          <w:kern w:val="0"/>
          <w:sz w:val="16"/>
          <w:szCs w:val="18"/>
        </w:rPr>
        <w:t>（署名欄は自筆で書くこと。）</w:t>
      </w:r>
    </w:p>
    <w:sectPr w:rsidR="00760C35" w:rsidRPr="00474205" w:rsidSect="00EC12F4">
      <w:headerReference w:type="default" r:id="rId8"/>
      <w:footerReference w:type="default" r:id="rId9"/>
      <w:pgSz w:w="11906" w:h="16838" w:code="9"/>
      <w:pgMar w:top="1361" w:right="907" w:bottom="993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3598" w14:textId="77777777" w:rsidR="00644D02" w:rsidRDefault="00644D02">
      <w:r>
        <w:separator/>
      </w:r>
    </w:p>
  </w:endnote>
  <w:endnote w:type="continuationSeparator" w:id="0">
    <w:p w14:paraId="4E8542EB" w14:textId="77777777" w:rsidR="00644D02" w:rsidRDefault="006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5E6A" w14:textId="77777777" w:rsidR="000D56F4" w:rsidRDefault="000D56F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252D" w14:textId="77777777" w:rsidR="00644D02" w:rsidRDefault="00644D02">
      <w:r>
        <w:separator/>
      </w:r>
    </w:p>
  </w:footnote>
  <w:footnote w:type="continuationSeparator" w:id="0">
    <w:p w14:paraId="3A233DA7" w14:textId="77777777" w:rsidR="00644D02" w:rsidRDefault="006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0756" w14:textId="77777777" w:rsidR="000D56F4" w:rsidRPr="006B65E6" w:rsidRDefault="006B65E6" w:rsidP="00192A1C">
    <w:pPr>
      <w:pStyle w:val="aa"/>
      <w:wordWrap w:val="0"/>
      <w:jc w:val="right"/>
      <w:rPr>
        <w:rFonts w:ascii="ＭＳ 明朝" w:eastAsia="ＭＳ 明朝" w:hAnsi="ＭＳ 明朝"/>
        <w:sz w:val="32"/>
        <w:szCs w:val="32"/>
      </w:rPr>
    </w:pPr>
    <w:r w:rsidRPr="006B65E6">
      <w:rPr>
        <w:rFonts w:ascii="ＭＳ 明朝" w:eastAsia="ＭＳ 明朝" w:hAnsi="ＭＳ 明朝" w:hint="eastAsia"/>
        <w:sz w:val="32"/>
        <w:szCs w:val="32"/>
      </w:rPr>
      <w:t>Form2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C1A"/>
    <w:multiLevelType w:val="hybridMultilevel"/>
    <w:tmpl w:val="80BC2C92"/>
    <w:lvl w:ilvl="0" w:tplc="05027170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387656B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4108569A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C3786B2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11E87886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7CC7718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59964E3E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EEE44336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DD243E40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DC16A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8AD2063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4488961C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89E1CCC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3F1EF2D2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E350FF12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7A64990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9E0844E4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29A859A4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56D0056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1462362E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DFC4E7D8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CE529C84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E2F0C0E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8FA6690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6E4B0C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53AA336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59D6E504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21"/>
    <w:rsid w:val="00010326"/>
    <w:rsid w:val="000514FB"/>
    <w:rsid w:val="000872B7"/>
    <w:rsid w:val="00092FD5"/>
    <w:rsid w:val="000A04D8"/>
    <w:rsid w:val="000B0455"/>
    <w:rsid w:val="000D56F4"/>
    <w:rsid w:val="000D5AE3"/>
    <w:rsid w:val="000D7698"/>
    <w:rsid w:val="000E61F8"/>
    <w:rsid w:val="000F107D"/>
    <w:rsid w:val="00103F1F"/>
    <w:rsid w:val="00120D72"/>
    <w:rsid w:val="00122042"/>
    <w:rsid w:val="00133355"/>
    <w:rsid w:val="0017707B"/>
    <w:rsid w:val="00192A1C"/>
    <w:rsid w:val="001A63FF"/>
    <w:rsid w:val="001B3BCD"/>
    <w:rsid w:val="001B4DB6"/>
    <w:rsid w:val="001C1FBD"/>
    <w:rsid w:val="001C5825"/>
    <w:rsid w:val="001F1565"/>
    <w:rsid w:val="002023BC"/>
    <w:rsid w:val="002146B1"/>
    <w:rsid w:val="00271461"/>
    <w:rsid w:val="00273237"/>
    <w:rsid w:val="002804FF"/>
    <w:rsid w:val="00285E77"/>
    <w:rsid w:val="002B104D"/>
    <w:rsid w:val="002D35BF"/>
    <w:rsid w:val="002E3C43"/>
    <w:rsid w:val="002F342F"/>
    <w:rsid w:val="002F6291"/>
    <w:rsid w:val="003161FE"/>
    <w:rsid w:val="003452FA"/>
    <w:rsid w:val="003547C6"/>
    <w:rsid w:val="0036226E"/>
    <w:rsid w:val="0037418F"/>
    <w:rsid w:val="0039219D"/>
    <w:rsid w:val="003E4B7F"/>
    <w:rsid w:val="003F7F71"/>
    <w:rsid w:val="004174C2"/>
    <w:rsid w:val="00440779"/>
    <w:rsid w:val="00456FBA"/>
    <w:rsid w:val="00457480"/>
    <w:rsid w:val="00466717"/>
    <w:rsid w:val="00474205"/>
    <w:rsid w:val="004A377E"/>
    <w:rsid w:val="004B360A"/>
    <w:rsid w:val="004D271E"/>
    <w:rsid w:val="004E0630"/>
    <w:rsid w:val="004E6D8A"/>
    <w:rsid w:val="0051761F"/>
    <w:rsid w:val="00520095"/>
    <w:rsid w:val="00521DB5"/>
    <w:rsid w:val="00535E0E"/>
    <w:rsid w:val="0056004D"/>
    <w:rsid w:val="00561F98"/>
    <w:rsid w:val="00565374"/>
    <w:rsid w:val="005947FB"/>
    <w:rsid w:val="00597DA9"/>
    <w:rsid w:val="005C199B"/>
    <w:rsid w:val="005D4B48"/>
    <w:rsid w:val="005E7533"/>
    <w:rsid w:val="005F70C4"/>
    <w:rsid w:val="006272CC"/>
    <w:rsid w:val="00637BE0"/>
    <w:rsid w:val="00644D02"/>
    <w:rsid w:val="00677E29"/>
    <w:rsid w:val="006824F1"/>
    <w:rsid w:val="00685CBB"/>
    <w:rsid w:val="006B65E6"/>
    <w:rsid w:val="006D27DD"/>
    <w:rsid w:val="006D44FD"/>
    <w:rsid w:val="006F7321"/>
    <w:rsid w:val="0072143D"/>
    <w:rsid w:val="00735F0F"/>
    <w:rsid w:val="00743A19"/>
    <w:rsid w:val="00754176"/>
    <w:rsid w:val="007560CE"/>
    <w:rsid w:val="00760C35"/>
    <w:rsid w:val="007668EE"/>
    <w:rsid w:val="0076690A"/>
    <w:rsid w:val="00770AA5"/>
    <w:rsid w:val="00781639"/>
    <w:rsid w:val="00787A1F"/>
    <w:rsid w:val="007A0551"/>
    <w:rsid w:val="007A7984"/>
    <w:rsid w:val="007B0831"/>
    <w:rsid w:val="007C0C97"/>
    <w:rsid w:val="007F59CF"/>
    <w:rsid w:val="00817BDA"/>
    <w:rsid w:val="00844328"/>
    <w:rsid w:val="00871E02"/>
    <w:rsid w:val="008765F3"/>
    <w:rsid w:val="0088098D"/>
    <w:rsid w:val="00890CD2"/>
    <w:rsid w:val="008A5828"/>
    <w:rsid w:val="008A6873"/>
    <w:rsid w:val="008B2284"/>
    <w:rsid w:val="008B4A29"/>
    <w:rsid w:val="008C63CD"/>
    <w:rsid w:val="008D4F6D"/>
    <w:rsid w:val="00950CBC"/>
    <w:rsid w:val="00955BE6"/>
    <w:rsid w:val="00960CD2"/>
    <w:rsid w:val="009841B5"/>
    <w:rsid w:val="009D7F23"/>
    <w:rsid w:val="009E419A"/>
    <w:rsid w:val="00A1258B"/>
    <w:rsid w:val="00A214B4"/>
    <w:rsid w:val="00A3570B"/>
    <w:rsid w:val="00A51FB1"/>
    <w:rsid w:val="00A67C53"/>
    <w:rsid w:val="00A802A6"/>
    <w:rsid w:val="00A93348"/>
    <w:rsid w:val="00AA0D1D"/>
    <w:rsid w:val="00AC3E60"/>
    <w:rsid w:val="00AC4071"/>
    <w:rsid w:val="00AF1C96"/>
    <w:rsid w:val="00B044AC"/>
    <w:rsid w:val="00B279C7"/>
    <w:rsid w:val="00B32AD9"/>
    <w:rsid w:val="00B606C9"/>
    <w:rsid w:val="00B614B7"/>
    <w:rsid w:val="00B826FF"/>
    <w:rsid w:val="00BD5FD1"/>
    <w:rsid w:val="00BF7FC4"/>
    <w:rsid w:val="00C601D5"/>
    <w:rsid w:val="00C64732"/>
    <w:rsid w:val="00C64A60"/>
    <w:rsid w:val="00C71AF0"/>
    <w:rsid w:val="00C71D99"/>
    <w:rsid w:val="00CB769D"/>
    <w:rsid w:val="00CF4E6C"/>
    <w:rsid w:val="00D00AE3"/>
    <w:rsid w:val="00D74BB1"/>
    <w:rsid w:val="00D965EA"/>
    <w:rsid w:val="00DD5906"/>
    <w:rsid w:val="00DE046D"/>
    <w:rsid w:val="00DE0A66"/>
    <w:rsid w:val="00DE5B33"/>
    <w:rsid w:val="00DF15BB"/>
    <w:rsid w:val="00DF1803"/>
    <w:rsid w:val="00E36044"/>
    <w:rsid w:val="00E96494"/>
    <w:rsid w:val="00EC12F4"/>
    <w:rsid w:val="00EC451A"/>
    <w:rsid w:val="00EC6055"/>
    <w:rsid w:val="00ED18D4"/>
    <w:rsid w:val="00EF06E2"/>
    <w:rsid w:val="00EF2029"/>
    <w:rsid w:val="00F07FF7"/>
    <w:rsid w:val="00F24D1D"/>
    <w:rsid w:val="00F65909"/>
    <w:rsid w:val="00F76146"/>
    <w:rsid w:val="00FE27F0"/>
    <w:rsid w:val="00FE4135"/>
    <w:rsid w:val="00FE4B60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05C3D922"/>
  <w15:chartTrackingRefBased/>
  <w15:docId w15:val="{B482A7A7-07C3-440D-BD04-464E5AF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6272CC"/>
    <w:rPr>
      <w:rFonts w:eastAsia="OASYS明朝"/>
      <w:kern w:val="2"/>
      <w:sz w:val="15"/>
    </w:rPr>
  </w:style>
  <w:style w:type="character" w:styleId="af">
    <w:name w:val="annotation reference"/>
    <w:basedOn w:val="a0"/>
    <w:rsid w:val="007A0551"/>
    <w:rPr>
      <w:sz w:val="18"/>
      <w:szCs w:val="18"/>
    </w:rPr>
  </w:style>
  <w:style w:type="paragraph" w:styleId="af0">
    <w:name w:val="annotation text"/>
    <w:basedOn w:val="a"/>
    <w:link w:val="af1"/>
    <w:rsid w:val="007A0551"/>
    <w:pPr>
      <w:jc w:val="left"/>
    </w:pPr>
  </w:style>
  <w:style w:type="character" w:customStyle="1" w:styleId="af1">
    <w:name w:val="コメント文字列 (文字)"/>
    <w:basedOn w:val="a0"/>
    <w:link w:val="af0"/>
    <w:rsid w:val="007A0551"/>
    <w:rPr>
      <w:rFonts w:eastAsia="OASYS明朝"/>
      <w:kern w:val="2"/>
      <w:sz w:val="15"/>
    </w:rPr>
  </w:style>
  <w:style w:type="paragraph" w:styleId="af2">
    <w:name w:val="annotation subject"/>
    <w:basedOn w:val="af0"/>
    <w:next w:val="af0"/>
    <w:link w:val="af3"/>
    <w:semiHidden/>
    <w:unhideWhenUsed/>
    <w:rsid w:val="007A055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A0551"/>
    <w:rPr>
      <w:rFonts w:eastAsia="OASYS明朝"/>
      <w:b/>
      <w:bCs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430C-E395-4E50-B468-2F60175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(MONBUKAGAKUSHO:MＥＸＴ) SCHOLARSHIP</vt:lpstr>
      <vt:lpstr>APPLICATION FOR JAPANESE GOVERNMENT (MONBUKAGAKUSHO:MＥＸＴ) SCHOLARSHIP</vt:lpstr>
    </vt:vector>
  </TitlesOfParts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2020-02-12T09:40:00Z</cp:lastPrinted>
  <dcterms:created xsi:type="dcterms:W3CDTF">2020-01-15T08:26:00Z</dcterms:created>
  <dcterms:modified xsi:type="dcterms:W3CDTF">2021-03-15T00:37:00Z</dcterms:modified>
</cp:coreProperties>
</file>