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31" w:rsidRPr="001F158D" w:rsidRDefault="00D31931">
      <w:pPr>
        <w:pStyle w:val="a3"/>
        <w:spacing w:line="264" w:lineRule="exact"/>
        <w:jc w:val="center"/>
        <w:rPr>
          <w:spacing w:val="0"/>
        </w:rPr>
      </w:pPr>
      <w:bookmarkStart w:id="0" w:name="_GoBack"/>
      <w:bookmarkEnd w:id="0"/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生年月日</w:t>
      </w:r>
      <w:r w:rsidRPr="001F158D">
        <w:rPr>
          <w:rFonts w:cs="CenturyOldst"/>
        </w:rPr>
        <w:tab/>
      </w:r>
      <w:r w:rsidR="00A83A6B">
        <w:rPr>
          <w:rFonts w:ascii="ＭＳ 明朝" w:hAnsi="ＭＳ 明朝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 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年齢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</w:t>
      </w:r>
      <w:r w:rsidR="00275A5B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</w:t>
      </w:r>
      <w:r w:rsidR="00275A5B">
        <w:rPr>
          <w:rFonts w:ascii="ＭＳ 明朝" w:hAnsi="ＭＳ 明朝" w:hint="eastAsia"/>
        </w:rPr>
        <w:t xml:space="preserve">　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Age:</w:t>
      </w:r>
    </w:p>
    <w:p w:rsidR="00D31931" w:rsidRPr="001F158D" w:rsidRDefault="007B652E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37630"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hG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hpEi&#10;HfRoLRRHo1Ca3rgCIiq1sUEcPapXs9b0h0NKVy1ROx4pvp0MpGUhI3lICRtn4IBt/1UziCF7r2Od&#10;jo3tAiRUAB1jO063dvCjRxQ+ZpPxJB9D1+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EeamEY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48590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7F5F7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269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N7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(1)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身　長　　　　　　　</w:t>
      </w:r>
      <w:r w:rsidR="00A83A6B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体　重</w:t>
      </w:r>
    </w:p>
    <w:p w:rsidR="00D31931" w:rsidRPr="001F158D" w:rsidRDefault="00D31931">
      <w:pPr>
        <w:pStyle w:val="a3"/>
        <w:rPr>
          <w:rFonts w:cs="Times New Roman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Height</w:t>
      </w:r>
      <w:r w:rsidRPr="001F158D">
        <w:rPr>
          <w:rFonts w:ascii="ＭＳ 明朝" w:hAnsi="ＭＳ 明朝" w:hint="eastAsia"/>
        </w:rPr>
        <w:t xml:space="preserve">　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cm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Weight</w:t>
      </w:r>
      <w:r w:rsidRPr="001F158D">
        <w:rPr>
          <w:rFonts w:ascii="ＭＳ 明朝" w:hAnsi="ＭＳ 明朝" w:hint="eastAsia"/>
        </w:rPr>
        <w:t xml:space="preserve">　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kg</w:t>
      </w:r>
    </w:p>
    <w:p w:rsidR="004D177B" w:rsidRPr="001F158D" w:rsidRDefault="007B652E">
      <w:pPr>
        <w:pStyle w:val="a3"/>
        <w:rPr>
          <w:spacing w:val="0"/>
        </w:rPr>
      </w:pPr>
      <w:r w:rsidRPr="001F158D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82550</wp:posOffset>
                </wp:positionV>
                <wp:extent cx="0" cy="304800"/>
                <wp:effectExtent l="0" t="0" r="0" b="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81546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5pt,6.5pt" to="347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uT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"/>
            </w:pict>
          </mc:Fallback>
        </mc:AlternateContent>
      </w:r>
      <w:r w:rsidRPr="001F158D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92075</wp:posOffset>
                </wp:positionV>
                <wp:extent cx="838835" cy="30480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7B" w:rsidRDefault="004D177B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4D177B" w:rsidRPr="004D177B" w:rsidRDefault="004D177B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14.7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qcKgIAAFA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">
                <v:textbox inset="5.85pt,2.05mm,5.85pt,.7pt">
                  <w:txbxContent>
                    <w:p w:rsidR="004D177B" w:rsidRDefault="004D177B">
                      <w:pP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4D177B" w:rsidRPr="004D177B" w:rsidRDefault="004D177B">
                      <w:pP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77B" w:rsidRPr="001F158D" w:rsidRDefault="007B652E" w:rsidP="004D177B">
      <w:pPr>
        <w:pStyle w:val="a3"/>
        <w:rPr>
          <w:spacing w:val="0"/>
        </w:rPr>
      </w:pPr>
      <w:r w:rsidRPr="001F158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8A" w:rsidRPr="00F67D8A" w:rsidRDefault="00F67D8A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66.5pt;margin-top:.8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EItQIAAL8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" filled="f" stroked="f">
                <v:textbox inset="5.85pt,.7pt,5.85pt,.7pt">
                  <w:txbxContent>
                    <w:p w:rsidR="00F67D8A" w:rsidRPr="00F67D8A" w:rsidRDefault="00F67D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</w:t>
      </w:r>
      <w:r w:rsidR="00A83A6B">
        <w:rPr>
          <w:rFonts w:cs="Times New Roman" w:hint="eastAsia"/>
          <w:spacing w:val="-1"/>
        </w:rPr>
        <w:t xml:space="preserve">　</w:t>
      </w:r>
      <w:r w:rsidR="004D177B" w:rsidRPr="001F158D">
        <w:rPr>
          <w:rFonts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regular</w:t>
      </w:r>
    </w:p>
    <w:p w:rsidR="004D177B" w:rsidRPr="001F158D" w:rsidRDefault="007B652E" w:rsidP="004D177B">
      <w:pPr>
        <w:pStyle w:val="a3"/>
        <w:rPr>
          <w:rFonts w:cs="Times New Roman"/>
        </w:rPr>
      </w:pPr>
      <w:r w:rsidRPr="001F158D">
        <w:rPr>
          <w:rFonts w:ascii="ＭＳ 明朝" w:hAnsi="ＭＳ 明朝" w:hint="eastAsia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8A" w:rsidRPr="00F67D8A" w:rsidRDefault="00F67D8A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65.45pt;margin-top:1.7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NStAIAAL8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" filled="f" stroked="f">
                <v:textbox inset="5.85pt,.7pt,5.85pt,.7pt">
                  <w:txbxContent>
                    <w:p w:rsidR="00F67D8A" w:rsidRPr="00F67D8A" w:rsidRDefault="00F67D8A" w:rsidP="00F67D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83A6B">
        <w:rPr>
          <w:rFonts w:cs="Times New Roman" w:hint="eastAsia"/>
          <w:spacing w:val="-1"/>
        </w:rPr>
        <w:t xml:space="preserve">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irregular</w:t>
      </w:r>
    </w:p>
    <w:p w:rsidR="00F67D8A" w:rsidRPr="00A83A6B" w:rsidRDefault="007B652E">
      <w:pPr>
        <w:pStyle w:val="a3"/>
        <w:rPr>
          <w:rFonts w:ascii="ＭＳ 明朝" w:hAnsi="ＭＳ 明朝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3175</wp:posOffset>
                </wp:positionV>
                <wp:extent cx="1634490" cy="0"/>
                <wp:effectExtent l="0" t="0" r="0" b="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10116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.25pt" to="218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JEHAIAAFM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             </w:t>
      </w:r>
      <w:r w:rsidRPr="001F158D">
        <w:rPr>
          <w:rFonts w:ascii="ＭＳ 明朝" w:hAnsi="ＭＳ 明朝" w:hint="eastAsia"/>
        </w:rPr>
        <w:t xml:space="preserve">色覚異常の有無　</w:t>
      </w:r>
      <w:r w:rsidRPr="001F158D">
        <w:rPr>
          <w:rFonts w:ascii="ＭＳ 明朝" w:hAnsi="ＭＳ 明朝" w:hint="eastAsia"/>
          <w:spacing w:val="-2"/>
          <w:sz w:val="14"/>
          <w:szCs w:val="14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7B652E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3175</wp:posOffset>
                </wp:positionV>
                <wp:extent cx="153543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1A64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.25pt" to="288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Ny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" o:allowincell="f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3175</wp:posOffset>
                </wp:positionV>
                <wp:extent cx="113919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C5BB4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.25pt" to="155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xp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impaired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A83A6B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C510BC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２．申請者の胸部について</w:t>
      </w:r>
      <w:r w:rsidRPr="003777E8">
        <w:rPr>
          <w:rFonts w:ascii="ＭＳ 明朝" w:hAnsi="ＭＳ 明朝" w:hint="eastAsia"/>
        </w:rPr>
        <w:t>、</w:t>
      </w:r>
      <w:r w:rsidR="00D31931" w:rsidRPr="001F158D">
        <w:rPr>
          <w:rFonts w:ascii="ＭＳ 明朝" w:hAnsi="ＭＳ 明朝" w:hint="eastAsia"/>
        </w:rPr>
        <w:t>聴診とＸ線検査の結果を記入してください。Ｘ線検査の日付も記入すること（６ヶ月以上前の検査は無効｡</w:t>
      </w:r>
      <w:r w:rsidR="00D31931" w:rsidRPr="001F158D">
        <w:rPr>
          <w:rFonts w:eastAsia="Times New Roman" w:cs="Times New Roman"/>
        </w:rPr>
        <w:t>)</w:t>
      </w:r>
    </w:p>
    <w:p w:rsidR="00D31931" w:rsidRPr="00A83A6B" w:rsidRDefault="00D31931" w:rsidP="00A83A6B">
      <w:pPr>
        <w:pStyle w:val="a3"/>
        <w:ind w:left="237" w:hangingChars="150" w:hanging="237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Pr="001F158D">
        <w:rPr>
          <w:rFonts w:eastAsia="Times New Roman" w:cs="Times New Roman"/>
          <w:spacing w:val="0"/>
        </w:rPr>
        <w:t>applicant's chest x-ray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taken more than 6 months prior</w:t>
      </w:r>
      <w:r w:rsidR="00A83A6B">
        <w:rPr>
          <w:rFonts w:cs="Times New Roman" w:hint="eastAsia"/>
          <w:spacing w:val="0"/>
        </w:rPr>
        <w:t xml:space="preserve"> </w:t>
      </w:r>
      <w:r w:rsidRPr="001F158D">
        <w:rPr>
          <w:rFonts w:eastAsia="Times New Roman" w:cs="Times New Roman"/>
          <w:spacing w:val="0"/>
        </w:rPr>
        <w:t>to th</w:t>
      </w:r>
      <w:r w:rsidR="00644186" w:rsidRPr="001F158D">
        <w:rPr>
          <w:rFonts w:cs="Times New Roman" w:hint="eastAsia"/>
          <w:spacing w:val="0"/>
        </w:rPr>
        <w:t>is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1F158D" w:rsidRDefault="00AD4296">
      <w:pPr>
        <w:pStyle w:val="a3"/>
        <w:rPr>
          <w:rFonts w:cs="Times New Roman"/>
        </w:rPr>
      </w:pPr>
    </w:p>
    <w:p w:rsidR="00D31931" w:rsidRPr="001F158D" w:rsidRDefault="007B652E">
      <w:pPr>
        <w:pStyle w:val="a3"/>
        <w:rPr>
          <w:spacing w:val="0"/>
        </w:rPr>
      </w:pPr>
      <w:r w:rsidRPr="001F158D"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0" t="0" r="2540" b="0"/>
            <wp:wrapTight wrapText="bothSides">
              <wp:wrapPolygon edited="0">
                <wp:start x="0" y="0"/>
                <wp:lineTo x="0" y="20791"/>
                <wp:lineTo x="21183" y="20791"/>
                <wp:lineTo x="21183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275A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肺       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normal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    </w:t>
      </w:r>
      <w:r w:rsidR="00D31931" w:rsidRPr="001F158D">
        <w:rPr>
          <w:rFonts w:ascii="ＭＳ 明朝" w:hAnsi="ＭＳ 明朝" w:hint="eastAsia"/>
        </w:rPr>
        <w:t>心臓</w:t>
      </w:r>
      <w:r w:rsidR="00D31931" w:rsidRPr="001F158D">
        <w:rPr>
          <w:rFonts w:eastAsia="Times New Roman" w:cs="Times New Roman"/>
          <w:spacing w:val="-1"/>
        </w:rPr>
        <w:t xml:space="preserve">         </w:t>
      </w:r>
      <w:r w:rsidR="00D31931"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="00275A5B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</w:t>
      </w:r>
      <w:r w:rsidR="00275A5B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>↓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A83A6B" w:rsidRPr="00E2624A" w:rsidRDefault="007B652E" w:rsidP="00A83A6B">
      <w:pPr>
        <w:pStyle w:val="a3"/>
        <w:spacing w:line="180" w:lineRule="exact"/>
        <w:rPr>
          <w:rFonts w:cs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1192419</wp:posOffset>
                </wp:positionH>
                <wp:positionV relativeFrom="paragraph">
                  <wp:posOffset>15875</wp:posOffset>
                </wp:positionV>
                <wp:extent cx="1238250" cy="0"/>
                <wp:effectExtent l="0" t="0" r="19050" b="1905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DF25F" id="Line 3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1.25pt" to="191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A83A6B" w:rsidRPr="00E2624A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</w:p>
    <w:p w:rsidR="00D31931" w:rsidRPr="001F158D" w:rsidRDefault="00A83A6B" w:rsidP="00A16367">
      <w:pPr>
        <w:pStyle w:val="a3"/>
        <w:spacing w:line="180" w:lineRule="exact"/>
        <w:ind w:firstLineChars="200" w:firstLine="308"/>
        <w:rPr>
          <w:spacing w:val="0"/>
        </w:rPr>
      </w:pPr>
      <w:r w:rsidRPr="001F158D">
        <w:rPr>
          <w:rFonts w:eastAsia="Times New Roman" w:cs="Times New Roman"/>
        </w:rPr>
        <w:t>Film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No.</w:t>
      </w:r>
      <w:r w:rsidRPr="001F158D">
        <w:rPr>
          <w:rFonts w:eastAsia="Times New Roman" w:cs="Times New Roman"/>
          <w:spacing w:val="-1"/>
        </w:rPr>
        <w:t xml:space="preserve"> </w:t>
      </w:r>
      <w:r w:rsidRPr="00E2624A">
        <w:rPr>
          <w:rFonts w:cs="Times New Roman" w:hint="eastAsia"/>
          <w:spacing w:val="-1"/>
        </w:rPr>
        <w:t xml:space="preserve">                                            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7B652E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61595</wp:posOffset>
                </wp:positionV>
                <wp:extent cx="123825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E0CEF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4.85pt" to="191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A83A6B" w:rsidRPr="00E2624A">
        <w:rPr>
          <w:rFonts w:cs="Times New Roman" w:hint="eastAsia"/>
          <w:spacing w:val="-1"/>
        </w:rPr>
        <w:t xml:space="preserve">           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</w:t>
      </w:r>
      <w:r w:rsidR="00275A5B">
        <w:rPr>
          <w:rFonts w:eastAsia="Times New Roman" w:cs="Times New Roman"/>
          <w:spacing w:val="-1"/>
        </w:rPr>
        <w:t xml:space="preserve">                      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impaired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7B652E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92075</wp:posOffset>
                </wp:positionV>
                <wp:extent cx="1745615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4515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5pt,7.25pt" to="433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QfGw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</w:t>
      </w:r>
      <w:r w:rsidR="00A9082F">
        <w:rPr>
          <w:rFonts w:cs="Times New Roman" w:hint="eastAsia"/>
          <w:spacing w:val="-1"/>
        </w:rPr>
        <w:t xml:space="preserve">   </w:t>
      </w:r>
      <w:r w:rsidR="00644186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644186" w:rsidRPr="001F158D">
        <w:rPr>
          <w:rFonts w:cs="Times New Roman" w:hint="eastAsia"/>
        </w:rPr>
        <w:t>Conditions/particulars:</w:t>
      </w:r>
      <w:r w:rsidR="00D67A54">
        <w:rPr>
          <w:rFonts w:cs="Times New Roman" w:hint="eastAsia"/>
          <w:spacing w:val="-1"/>
        </w:rPr>
        <w:t xml:space="preserve">                                     </w:t>
      </w:r>
      <w:r w:rsidR="00D31931"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644186" w:rsidRPr="001F158D">
        <w:rPr>
          <w:rFonts w:cs="Times New Roman" w:hint="eastAsia"/>
          <w:spacing w:val="-1"/>
        </w:rPr>
        <w:t>Under medical treatment at present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="00D95D31">
        <w:rPr>
          <w:rFonts w:eastAsia="Times New Roman" w:cs="Times New Roman"/>
        </w:rPr>
        <w:t>mm/</w:t>
      </w:r>
      <w:proofErr w:type="spellStart"/>
      <w:r w:rsidR="00D95D31" w:rsidRPr="00312DD0">
        <w:rPr>
          <w:rFonts w:cs="Times New Roman" w:hint="eastAsia"/>
        </w:rPr>
        <w:t>h</w:t>
      </w:r>
      <w:r w:rsidRPr="001F158D">
        <w:rPr>
          <w:rFonts w:eastAsia="Times New Roman" w:cs="Times New Roman"/>
        </w:rPr>
        <w:t>r</w:t>
      </w:r>
      <w:proofErr w:type="spellEnd"/>
      <w:r w:rsidRPr="001F158D">
        <w:rPr>
          <w:rFonts w:eastAsia="Times New Roman" w:cs="Times New Roman"/>
        </w:rPr>
        <w:t>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</w:t>
      </w:r>
      <w:proofErr w:type="spellStart"/>
      <w:r w:rsidRPr="001F158D">
        <w:rPr>
          <w:rFonts w:eastAsia="Times New Roman" w:cs="Times New Roman"/>
        </w:rPr>
        <w:t>cmm</w:t>
      </w:r>
      <w:proofErr w:type="spellEnd"/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7B652E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15875</wp:posOffset>
                </wp:positionV>
                <wp:extent cx="396240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3C3C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.25pt" to="19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D365A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proofErr w:type="gramStart"/>
      <w:r w:rsidR="00D31931" w:rsidRPr="001F158D">
        <w:rPr>
          <w:rFonts w:eastAsia="Times New Roman" w:cs="Times New Roman"/>
        </w:rPr>
        <w:t>anemia</w:t>
      </w:r>
      <w:proofErr w:type="gramEnd"/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="00D95D31">
        <w:rPr>
          <w:rFonts w:eastAsia="Times New Roman" w:cs="Times New Roman"/>
        </w:rPr>
        <w:t>g</w:t>
      </w:r>
      <w:r w:rsidRPr="001F158D">
        <w:rPr>
          <w:rFonts w:eastAsia="Times New Roman" w:cs="Times New Roman"/>
        </w:rPr>
        <w:t>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7B652E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3175</wp:posOffset>
                </wp:positionV>
                <wp:extent cx="54483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8608A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.25pt" to="18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z+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" o:allowincell="f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3175</wp:posOffset>
                </wp:positionV>
                <wp:extent cx="39624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15C1B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.25pt" to="9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hbGw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" o:allowincell="f" strokeweight=".5pt"/>
            </w:pict>
          </mc:Fallback>
        </mc:AlternateContent>
      </w:r>
    </w:p>
    <w:p w:rsidR="000F099B" w:rsidRPr="001F158D" w:rsidRDefault="000F099B" w:rsidP="000F099B">
      <w:pPr>
        <w:pStyle w:val="a3"/>
        <w:rPr>
          <w:rFonts w:ascii="Century" w:hAnsi="Century"/>
          <w:spacing w:val="0"/>
        </w:rPr>
      </w:pPr>
    </w:p>
    <w:p w:rsidR="000F099B" w:rsidRPr="001F158D" w:rsidRDefault="000F099B" w:rsidP="000F099B">
      <w:pPr>
        <w:pStyle w:val="a3"/>
        <w:rPr>
          <w:rFonts w:ascii="Century" w:hAnsi="Century"/>
          <w:spacing w:val="0"/>
        </w:rPr>
      </w:pPr>
      <w:r>
        <w:rPr>
          <w:rFonts w:ascii="Century" w:hAnsi="ＭＳ 明朝" w:hint="eastAsia"/>
        </w:rPr>
        <w:t>６</w:t>
      </w:r>
      <w:r w:rsidRPr="001F158D">
        <w:rPr>
          <w:rFonts w:ascii="Century" w:hAnsi="ＭＳ 明朝"/>
        </w:rPr>
        <w:t>．</w:t>
      </w:r>
      <w:r>
        <w:rPr>
          <w:rFonts w:ascii="Century" w:hAnsi="ＭＳ 明朝" w:hint="eastAsia"/>
        </w:rPr>
        <w:t>診断医の印象を述べてください。</w:t>
      </w:r>
    </w:p>
    <w:p w:rsidR="000F099B" w:rsidRPr="001F158D" w:rsidRDefault="000F099B" w:rsidP="000F099B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</w:t>
      </w:r>
      <w:r>
        <w:rPr>
          <w:rFonts w:ascii="Century" w:hAnsi="ＭＳ 明朝" w:hint="eastAsia"/>
        </w:rPr>
        <w:t xml:space="preserve">  </w:t>
      </w:r>
      <w:r w:rsidRPr="001F158D">
        <w:rPr>
          <w:rFonts w:ascii="Century" w:hAnsi="Century"/>
        </w:rPr>
        <w:t>P</w:t>
      </w:r>
      <w:r>
        <w:rPr>
          <w:rFonts w:ascii="Century" w:hAnsi="Century" w:hint="eastAsia"/>
        </w:rPr>
        <w:t xml:space="preserve">lease </w:t>
      </w:r>
      <w:r>
        <w:rPr>
          <w:rFonts w:ascii="Century" w:hAnsi="Century"/>
        </w:rPr>
        <w:t>describe</w:t>
      </w:r>
      <w:r>
        <w:rPr>
          <w:rFonts w:ascii="Century" w:hAnsi="Century" w:hint="eastAsia"/>
        </w:rPr>
        <w:t xml:space="preserve"> your impression.</w:t>
      </w:r>
    </w:p>
    <w:p w:rsidR="000F099B" w:rsidRPr="001F158D" w:rsidRDefault="000F099B" w:rsidP="000F099B">
      <w:pPr>
        <w:pStyle w:val="a3"/>
        <w:rPr>
          <w:rFonts w:ascii="Century" w:hAnsi="Century"/>
          <w:spacing w:val="0"/>
        </w:rPr>
      </w:pPr>
    </w:p>
    <w:p w:rsidR="000F099B" w:rsidRPr="000F099B" w:rsidRDefault="000F099B" w:rsidP="000F099B">
      <w:pPr>
        <w:pStyle w:val="a3"/>
        <w:rPr>
          <w:rFonts w:ascii="Century" w:hAnsi="Century"/>
          <w:spacing w:val="0"/>
        </w:rPr>
      </w:pPr>
    </w:p>
    <w:p w:rsidR="000F099B" w:rsidRDefault="000F099B" w:rsidP="000F099B">
      <w:pPr>
        <w:pStyle w:val="a3"/>
        <w:rPr>
          <w:rFonts w:ascii="Century" w:hAnsi="Century"/>
          <w:spacing w:val="0"/>
        </w:rPr>
      </w:pPr>
    </w:p>
    <w:p w:rsidR="000F099B" w:rsidRDefault="000F099B" w:rsidP="000F099B">
      <w:pPr>
        <w:pStyle w:val="a3"/>
        <w:rPr>
          <w:rFonts w:ascii="Century" w:hAnsi="Century"/>
          <w:spacing w:val="0"/>
        </w:rPr>
      </w:pPr>
    </w:p>
    <w:p w:rsidR="000F099B" w:rsidRDefault="000F099B" w:rsidP="000F099B">
      <w:pPr>
        <w:pStyle w:val="a3"/>
        <w:rPr>
          <w:rFonts w:ascii="Century" w:hAnsi="Century"/>
          <w:spacing w:val="0"/>
        </w:rPr>
      </w:pPr>
    </w:p>
    <w:p w:rsidR="000F099B" w:rsidRDefault="000F099B" w:rsidP="000F099B">
      <w:pPr>
        <w:pStyle w:val="a3"/>
        <w:rPr>
          <w:rFonts w:ascii="Century" w:hAnsi="Century"/>
          <w:spacing w:val="0"/>
        </w:rPr>
      </w:pPr>
    </w:p>
    <w:p w:rsidR="000F099B" w:rsidRDefault="000F099B" w:rsidP="000F099B">
      <w:pPr>
        <w:pStyle w:val="a3"/>
        <w:rPr>
          <w:rFonts w:ascii="Century" w:hAnsi="Century"/>
          <w:spacing w:val="0"/>
        </w:rPr>
      </w:pPr>
    </w:p>
    <w:p w:rsidR="000F099B" w:rsidRPr="001F158D" w:rsidRDefault="000F099B" w:rsidP="000F099B">
      <w:pPr>
        <w:pStyle w:val="a3"/>
        <w:rPr>
          <w:rFonts w:ascii="Century" w:hAnsi="Century"/>
          <w:spacing w:val="0"/>
        </w:rPr>
      </w:pPr>
    </w:p>
    <w:p w:rsidR="000F099B" w:rsidRDefault="000F099B">
      <w:pPr>
        <w:pStyle w:val="a3"/>
        <w:rPr>
          <w:rFonts w:ascii="ＭＳ 明朝" w:hAnsi="ＭＳ 明朝"/>
        </w:rPr>
      </w:pPr>
    </w:p>
    <w:p w:rsidR="00D31931" w:rsidRPr="001F158D" w:rsidRDefault="000F099B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D31931" w:rsidRPr="001F158D">
        <w:rPr>
          <w:rFonts w:ascii="ＭＳ 明朝" w:hAnsi="ＭＳ 明朝" w:hint="eastAsia"/>
        </w:rPr>
        <w:t>．志願者の既往歴</w:t>
      </w:r>
      <w:r w:rsidR="00C510BC" w:rsidRPr="003777E8">
        <w:rPr>
          <w:rFonts w:ascii="ＭＳ 明朝" w:hAnsi="ＭＳ 明朝" w:hint="eastAsia"/>
        </w:rPr>
        <w:t>、</w:t>
      </w:r>
      <w:r w:rsidR="00D31931" w:rsidRPr="001F158D">
        <w:rPr>
          <w:rFonts w:ascii="ＭＳ 明朝" w:hAnsi="ＭＳ 明朝" w:hint="eastAsia"/>
        </w:rPr>
        <w:t>診察・検査の結果から判断して</w:t>
      </w:r>
      <w:r w:rsidR="00C510BC" w:rsidRPr="003777E8">
        <w:rPr>
          <w:rFonts w:ascii="ＭＳ 明朝" w:hAnsi="ＭＳ 明朝" w:hint="eastAsia"/>
        </w:rPr>
        <w:t>、</w:t>
      </w:r>
      <w:r w:rsidR="00D31931" w:rsidRPr="001F158D">
        <w:rPr>
          <w:rFonts w:ascii="ＭＳ 明朝" w:hAnsi="ＭＳ 明朝" w:hint="eastAsia"/>
        </w:rPr>
        <w:t>現在の健康の状況は充分に留学に耐えうるものと思われますか？</w:t>
      </w:r>
    </w:p>
    <w:p w:rsidR="00D31931" w:rsidRPr="000F099B" w:rsidRDefault="00D31931" w:rsidP="001F158D">
      <w:pPr>
        <w:pStyle w:val="a3"/>
        <w:ind w:firstLineChars="100" w:firstLine="154"/>
        <w:rPr>
          <w:spacing w:val="-20"/>
        </w:rPr>
      </w:pPr>
      <w:r w:rsidRPr="001F158D">
        <w:rPr>
          <w:rFonts w:ascii="ＭＳ 明朝" w:hAnsi="ＭＳ 明朝" w:hint="eastAsia"/>
        </w:rPr>
        <w:t xml:space="preserve">　</w:t>
      </w:r>
      <w:r w:rsidRPr="000F099B">
        <w:rPr>
          <w:rFonts w:eastAsia="Times New Roman" w:cs="Times New Roman"/>
          <w:spacing w:val="-20"/>
          <w:u w:color="000000"/>
        </w:rPr>
        <w:t xml:space="preserve">In view of the applicant's history and the above findings, is it your observation </w:t>
      </w:r>
      <w:r w:rsidR="00644186" w:rsidRPr="000F099B">
        <w:rPr>
          <w:rFonts w:cs="Times New Roman"/>
          <w:spacing w:val="-20"/>
          <w:u w:color="000000"/>
        </w:rPr>
        <w:t xml:space="preserve">that </w:t>
      </w:r>
      <w:r w:rsidRPr="000F099B">
        <w:rPr>
          <w:rFonts w:eastAsia="Times New Roman" w:cs="Times New Roman"/>
          <w:spacing w:val="-20"/>
          <w:u w:color="000000"/>
        </w:rPr>
        <w:t>his/her health status is adequate to pursue studies in Japan?</w:t>
      </w:r>
      <w:r w:rsidRPr="000F099B">
        <w:rPr>
          <w:rFonts w:eastAsia="Times New Roman" w:cs="Times New Roman"/>
          <w:spacing w:val="-20"/>
        </w:rPr>
        <w:t xml:space="preserve"> </w:t>
      </w:r>
    </w:p>
    <w:p w:rsidR="00D31931" w:rsidRPr="000F099B" w:rsidRDefault="00644186" w:rsidP="000F099B">
      <w:pPr>
        <w:pStyle w:val="a3"/>
        <w:spacing w:line="280" w:lineRule="exact"/>
        <w:ind w:firstLineChars="100" w:firstLine="154"/>
        <w:jc w:val="right"/>
        <w:rPr>
          <w:rFonts w:ascii="Century" w:hAnsi="Century"/>
          <w:spacing w:val="0"/>
          <w:szCs w:val="28"/>
        </w:rPr>
      </w:pPr>
      <w:r w:rsidRPr="000F099B">
        <w:rPr>
          <w:rFonts w:ascii="Century" w:hAnsi="Century" w:cs="Times New Roman"/>
          <w:szCs w:val="28"/>
        </w:rPr>
        <w:t>Y</w:t>
      </w:r>
      <w:r w:rsidR="00D31931" w:rsidRPr="000F099B">
        <w:rPr>
          <w:rFonts w:ascii="Century" w:eastAsia="Times New Roman" w:hAnsi="Century" w:cs="Times New Roman"/>
          <w:szCs w:val="28"/>
        </w:rPr>
        <w:t>es</w:t>
      </w:r>
      <w:r w:rsidR="00D31931" w:rsidRPr="000F099B">
        <w:rPr>
          <w:rFonts w:ascii="Century" w:eastAsia="Times New Roman" w:hAnsi="Century" w:cs="Times New Roman"/>
          <w:spacing w:val="-1"/>
          <w:szCs w:val="28"/>
        </w:rPr>
        <w:t xml:space="preserve"> </w:t>
      </w:r>
      <w:r w:rsidR="00D31931" w:rsidRPr="000F099B">
        <w:rPr>
          <w:rFonts w:ascii="Century" w:hAnsi="Century"/>
          <w:szCs w:val="28"/>
        </w:rPr>
        <w:t>□</w:t>
      </w:r>
      <w:r w:rsidR="00D31931" w:rsidRPr="000F099B">
        <w:rPr>
          <w:rFonts w:ascii="Century" w:hAnsi="ＭＳ 明朝"/>
          <w:szCs w:val="28"/>
        </w:rPr>
        <w:t xml:space="preserve">　　　</w:t>
      </w:r>
      <w:r w:rsidRPr="000F099B">
        <w:rPr>
          <w:rFonts w:ascii="Century" w:hAnsi="Century" w:cs="Times New Roman"/>
          <w:szCs w:val="28"/>
        </w:rPr>
        <w:t>N</w:t>
      </w:r>
      <w:r w:rsidR="00D31931" w:rsidRPr="000F099B">
        <w:rPr>
          <w:rFonts w:ascii="Century" w:eastAsia="Times New Roman" w:hAnsi="Century" w:cs="Times New Roman"/>
          <w:szCs w:val="28"/>
        </w:rPr>
        <w:t>o</w:t>
      </w:r>
      <w:r w:rsidR="00D31931" w:rsidRPr="000F099B">
        <w:rPr>
          <w:rFonts w:ascii="Century" w:eastAsia="Times New Roman" w:hAnsi="Century" w:cs="Times New Roman"/>
          <w:spacing w:val="-1"/>
          <w:szCs w:val="28"/>
        </w:rPr>
        <w:t xml:space="preserve"> </w:t>
      </w:r>
      <w:r w:rsidR="00D31931" w:rsidRPr="000F099B">
        <w:rPr>
          <w:rFonts w:ascii="Century" w:hAnsi="Century"/>
          <w:szCs w:val="28"/>
        </w:rPr>
        <w:t>□</w:t>
      </w:r>
      <w:r w:rsidR="000F099B">
        <w:rPr>
          <w:rFonts w:ascii="Century" w:hAnsi="Century" w:hint="eastAsia"/>
          <w:szCs w:val="28"/>
        </w:rPr>
        <w:t xml:space="preserve">    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7B652E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72CF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 w:rsidRPr="001F158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D2D24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7B652E">
      <w:pPr>
        <w:pStyle w:val="a3"/>
        <w:rPr>
          <w:rFonts w:ascii="Century" w:hAnsi="Century"/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61569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6FE68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41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YeHA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644186" w:rsidRPr="001F158D">
        <w:rPr>
          <w:rFonts w:ascii="Century" w:hAnsi="Century" w:cs="Times New Roman"/>
          <w:spacing w:val="-1"/>
        </w:rPr>
        <w:t>(</w:t>
      </w:r>
      <w:r w:rsidR="00D31931" w:rsidRPr="001F158D">
        <w:rPr>
          <w:rFonts w:ascii="Century" w:eastAsia="Times New Roman" w:hAnsi="Century" w:cs="Times New Roman"/>
        </w:rPr>
        <w:t>Print</w:t>
      </w:r>
      <w:r w:rsidR="00644186" w:rsidRPr="001F158D">
        <w:rPr>
          <w:rFonts w:ascii="Century" w:hAnsi="Century" w:cs="Times New Roman"/>
        </w:rPr>
        <w:t>)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D4296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082B41" w:rsidRDefault="00D31931">
      <w:pPr>
        <w:pStyle w:val="a3"/>
        <w:rPr>
          <w:rFonts w:eastAsia="Times New Roman" w:cs="Times New Roman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7B652E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3175</wp:posOffset>
                </wp:positionV>
                <wp:extent cx="361569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B91C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.25pt" to="44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082B41">
      <w:headerReference w:type="default" r:id="rId8"/>
      <w:pgSz w:w="11906" w:h="16838" w:code="9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A8" w:rsidRDefault="008C11A8" w:rsidP="006D6A32">
      <w:r>
        <w:separator/>
      </w:r>
    </w:p>
  </w:endnote>
  <w:endnote w:type="continuationSeparator" w:id="0">
    <w:p w:rsidR="008C11A8" w:rsidRDefault="008C11A8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A8" w:rsidRDefault="008C11A8" w:rsidP="006D6A32">
      <w:r>
        <w:separator/>
      </w:r>
    </w:p>
  </w:footnote>
  <w:footnote w:type="continuationSeparator" w:id="0">
    <w:p w:rsidR="008C11A8" w:rsidRDefault="008C11A8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9B" w:rsidRDefault="00382D64" w:rsidP="00D372A2">
    <w:pPr>
      <w:pStyle w:val="a5"/>
      <w:wordWrap w:val="0"/>
      <w:ind w:right="210"/>
      <w:jc w:val="right"/>
    </w:pPr>
    <w:r w:rsidRPr="00550E3D">
      <w:rPr>
        <w:rFonts w:hint="eastAsia"/>
        <w:i/>
      </w:rP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1"/>
    <w:rsid w:val="00082B41"/>
    <w:rsid w:val="0009034D"/>
    <w:rsid w:val="000B6F39"/>
    <w:rsid w:val="000E0AC5"/>
    <w:rsid w:val="000F099B"/>
    <w:rsid w:val="00132863"/>
    <w:rsid w:val="001F158D"/>
    <w:rsid w:val="0022132C"/>
    <w:rsid w:val="002270B6"/>
    <w:rsid w:val="00275A5B"/>
    <w:rsid w:val="002B4D38"/>
    <w:rsid w:val="002C7114"/>
    <w:rsid w:val="002C7C08"/>
    <w:rsid w:val="002F385A"/>
    <w:rsid w:val="003103C1"/>
    <w:rsid w:val="00312DD0"/>
    <w:rsid w:val="00326446"/>
    <w:rsid w:val="00342C82"/>
    <w:rsid w:val="003777E8"/>
    <w:rsid w:val="00382D64"/>
    <w:rsid w:val="00383A5F"/>
    <w:rsid w:val="003A452C"/>
    <w:rsid w:val="003B5E28"/>
    <w:rsid w:val="004133C5"/>
    <w:rsid w:val="004577B7"/>
    <w:rsid w:val="004A5321"/>
    <w:rsid w:val="004D177B"/>
    <w:rsid w:val="004E2CF2"/>
    <w:rsid w:val="0050669C"/>
    <w:rsid w:val="00550E3D"/>
    <w:rsid w:val="005515B8"/>
    <w:rsid w:val="005F5411"/>
    <w:rsid w:val="00603FDE"/>
    <w:rsid w:val="00644186"/>
    <w:rsid w:val="006459C8"/>
    <w:rsid w:val="006D6A32"/>
    <w:rsid w:val="006F01CF"/>
    <w:rsid w:val="007B652E"/>
    <w:rsid w:val="007D4629"/>
    <w:rsid w:val="008076EB"/>
    <w:rsid w:val="008846CF"/>
    <w:rsid w:val="008A4C91"/>
    <w:rsid w:val="008C11A8"/>
    <w:rsid w:val="008E460E"/>
    <w:rsid w:val="00995C2A"/>
    <w:rsid w:val="009D7087"/>
    <w:rsid w:val="00A001FF"/>
    <w:rsid w:val="00A16367"/>
    <w:rsid w:val="00A83A6B"/>
    <w:rsid w:val="00A9082F"/>
    <w:rsid w:val="00AD4296"/>
    <w:rsid w:val="00C510BC"/>
    <w:rsid w:val="00C86764"/>
    <w:rsid w:val="00CA369D"/>
    <w:rsid w:val="00CA66D3"/>
    <w:rsid w:val="00CB34D1"/>
    <w:rsid w:val="00D3078C"/>
    <w:rsid w:val="00D31931"/>
    <w:rsid w:val="00D323AF"/>
    <w:rsid w:val="00D372A2"/>
    <w:rsid w:val="00D67A54"/>
    <w:rsid w:val="00D95D31"/>
    <w:rsid w:val="00DA30AA"/>
    <w:rsid w:val="00E2624A"/>
    <w:rsid w:val="00E672AB"/>
    <w:rsid w:val="00F17E96"/>
    <w:rsid w:val="00F23CBC"/>
    <w:rsid w:val="00F54DAE"/>
    <w:rsid w:val="00F64EB8"/>
    <w:rsid w:val="00F67D8A"/>
    <w:rsid w:val="00F73A2A"/>
    <w:rsid w:val="00F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BA5CED"/>
  <w15:chartTrackingRefBased/>
  <w15:docId w15:val="{00617560-65E0-4B1A-B907-2B95659B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6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no-chiman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517E-3FE4-4E76-B295-30D639C4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</Pages>
  <Words>579</Words>
  <Characters>2661</Characters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健康診断書</vt:lpstr>
    </vt:vector>
  </TitlesOfParts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2019-08-15T05:21:00Z</cp:lastPrinted>
  <dcterms:created xsi:type="dcterms:W3CDTF">2019-08-07T04:05:00Z</dcterms:created>
  <dcterms:modified xsi:type="dcterms:W3CDTF">2019-10-17T08:55:00Z</dcterms:modified>
</cp:coreProperties>
</file>